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0EA611" w14:textId="2AFB8D46" w:rsidR="00885DFF" w:rsidRDefault="00124D76">
      <w:pPr>
        <w:tabs>
          <w:tab w:val="left" w:pos="8190"/>
        </w:tabs>
        <w:spacing w:line="120" w:lineRule="auto"/>
        <w:jc w:val="both"/>
        <w:rPr>
          <w:b/>
          <w:sz w:val="24"/>
        </w:rPr>
        <w:sectPr w:rsidR="00885DFF" w:rsidSect="00CC4AEF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type w:val="continuous"/>
          <w:pgSz w:w="12240" w:h="15840" w:code="1"/>
          <w:pgMar w:top="1296" w:right="1152" w:bottom="1008" w:left="1152" w:header="720" w:footer="432" w:gutter="0"/>
          <w:cols w:space="720"/>
        </w:sectPr>
      </w:pPr>
      <w:r>
        <w:rPr>
          <w:noProof/>
        </w:rPr>
        <w:drawing>
          <wp:anchor distT="0" distB="0" distL="114300" distR="114300" simplePos="0" relativeHeight="251658752" behindDoc="0" locked="0" layoutInCell="1" allowOverlap="1" wp14:anchorId="1C4C8B49" wp14:editId="13979045">
            <wp:simplePos x="0" y="0"/>
            <wp:positionH relativeFrom="column">
              <wp:posOffset>-300990</wp:posOffset>
            </wp:positionH>
            <wp:positionV relativeFrom="paragraph">
              <wp:posOffset>-269240</wp:posOffset>
            </wp:positionV>
            <wp:extent cx="1209675" cy="1209675"/>
            <wp:effectExtent l="19050" t="0" r="9525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967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9691" w14:textId="148770B5" w:rsidR="00025B29" w:rsidRDefault="0071221C">
      <w:pPr>
        <w:tabs>
          <w:tab w:val="left" w:pos="8190"/>
        </w:tabs>
        <w:spacing w:line="120" w:lineRule="auto"/>
        <w:jc w:val="both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 wp14:anchorId="67D83E18" wp14:editId="6DD31B79">
                <wp:simplePos x="0" y="0"/>
                <wp:positionH relativeFrom="column">
                  <wp:posOffset>1188720</wp:posOffset>
                </wp:positionH>
                <wp:positionV relativeFrom="paragraph">
                  <wp:posOffset>-274320</wp:posOffset>
                </wp:positionV>
                <wp:extent cx="4206240" cy="1099185"/>
                <wp:effectExtent l="0" t="1905" r="0" b="3810"/>
                <wp:wrapTopAndBottom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6240" cy="1099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7CCDC31" w14:textId="77777777" w:rsidR="006314C7" w:rsidRDefault="006314C7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 xml:space="preserve">STATE OF </w:t>
                            </w:r>
                            <w:smartTag w:uri="urn:schemas-microsoft-com:office:smarttags" w:element="place">
                              <w:smartTag w:uri="urn:schemas-microsoft-com:office:smarttags" w:element="State">
                                <w:r>
                                  <w:rPr>
                                    <w:b/>
                                    <w:sz w:val="36"/>
                                  </w:rPr>
                                  <w:t>ALASKA</w:t>
                                </w:r>
                              </w:smartTag>
                            </w:smartTag>
                          </w:p>
                          <w:p w14:paraId="3928225C" w14:textId="77777777" w:rsidR="006314C7" w:rsidRDefault="006314C7">
                            <w:pPr>
                              <w:jc w:val="center"/>
                              <w:rPr>
                                <w:b/>
                                <w:sz w:val="36"/>
                              </w:rPr>
                            </w:pPr>
                            <w:r>
                              <w:rPr>
                                <w:b/>
                                <w:sz w:val="36"/>
                              </w:rPr>
                              <w:t>DEPARTMENT OF FISH AND GAME</w:t>
                            </w:r>
                          </w:p>
                          <w:p w14:paraId="53BB061A" w14:textId="77777777" w:rsidR="006314C7" w:rsidRDefault="00A157EE">
                            <w:pPr>
                              <w:jc w:val="center"/>
                              <w:rPr>
                                <w:b/>
                                <w:sz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</w:rPr>
                              <w:t>Aquatic</w:t>
                            </w:r>
                            <w:r w:rsidR="006314C7">
                              <w:rPr>
                                <w:b/>
                                <w:sz w:val="32"/>
                              </w:rPr>
                              <w:t xml:space="preserve"> Resource Permit Application</w:t>
                            </w:r>
                            <w:r w:rsidR="006314C7">
                              <w:rPr>
                                <w:b/>
                                <w:sz w:val="32"/>
                              </w:rPr>
                              <w:br/>
                              <w:t xml:space="preserve">— </w:t>
                            </w:r>
                            <w:r w:rsidR="006314C7">
                              <w:rPr>
                                <w:b/>
                                <w:color w:val="800000"/>
                                <w:sz w:val="32"/>
                              </w:rPr>
                              <w:t>Fillable Form</w:t>
                            </w:r>
                            <w:r w:rsidR="006314C7">
                              <w:rPr>
                                <w:b/>
                                <w:sz w:val="32"/>
                              </w:rPr>
                              <w:t xml:space="preserve"> —</w:t>
                            </w:r>
                          </w:p>
                          <w:p w14:paraId="48E5F5C0" w14:textId="77777777" w:rsidR="006314C7" w:rsidRDefault="006314C7">
                            <w:pPr>
                              <w:rPr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7D83E1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93.6pt;margin-top:-21.6pt;width:331.2pt;height:86.5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" o:allowincell="f" stroked="f">
                <v:textbox>
                  <w:txbxContent>
                    <w:p w14:paraId="67CCDC31" w14:textId="77777777" w:rsidR="006314C7" w:rsidRDefault="006314C7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 xml:space="preserve">STATE OF </w:t>
                      </w:r>
                      <w:smartTag w:uri="urn:schemas-microsoft-com:office:smarttags" w:element="place">
                        <w:smartTag w:uri="urn:schemas-microsoft-com:office:smarttags" w:element="State">
                          <w:r>
                            <w:rPr>
                              <w:b/>
                              <w:sz w:val="36"/>
                            </w:rPr>
                            <w:t>ALASKA</w:t>
                          </w:r>
                        </w:smartTag>
                      </w:smartTag>
                    </w:p>
                    <w:p w14:paraId="3928225C" w14:textId="77777777" w:rsidR="006314C7" w:rsidRDefault="006314C7">
                      <w:pPr>
                        <w:jc w:val="center"/>
                        <w:rPr>
                          <w:b/>
                          <w:sz w:val="36"/>
                        </w:rPr>
                      </w:pPr>
                      <w:r>
                        <w:rPr>
                          <w:b/>
                          <w:sz w:val="36"/>
                        </w:rPr>
                        <w:t>DEPARTMENT OF FISH AND GAME</w:t>
                      </w:r>
                    </w:p>
                    <w:p w14:paraId="53BB061A" w14:textId="77777777" w:rsidR="006314C7" w:rsidRDefault="00A157EE">
                      <w:pPr>
                        <w:jc w:val="center"/>
                        <w:rPr>
                          <w:b/>
                          <w:sz w:val="32"/>
                        </w:rPr>
                      </w:pPr>
                      <w:r>
                        <w:rPr>
                          <w:b/>
                          <w:sz w:val="32"/>
                        </w:rPr>
                        <w:t>Aquatic</w:t>
                      </w:r>
                      <w:r w:rsidR="006314C7">
                        <w:rPr>
                          <w:b/>
                          <w:sz w:val="32"/>
                        </w:rPr>
                        <w:t xml:space="preserve"> Resource Permit Application</w:t>
                      </w:r>
                      <w:r w:rsidR="006314C7">
                        <w:rPr>
                          <w:b/>
                          <w:sz w:val="32"/>
                        </w:rPr>
                        <w:br/>
                        <w:t xml:space="preserve">— </w:t>
                      </w:r>
                      <w:r w:rsidR="006314C7">
                        <w:rPr>
                          <w:b/>
                          <w:color w:val="800000"/>
                          <w:sz w:val="32"/>
                        </w:rPr>
                        <w:t>Fillable Form</w:t>
                      </w:r>
                      <w:r w:rsidR="006314C7">
                        <w:rPr>
                          <w:b/>
                          <w:sz w:val="32"/>
                        </w:rPr>
                        <w:t xml:space="preserve"> —</w:t>
                      </w:r>
                    </w:p>
                    <w:p w14:paraId="48E5F5C0" w14:textId="77777777" w:rsidR="006314C7" w:rsidRDefault="006314C7">
                      <w:pPr>
                        <w:rPr>
                          <w:b/>
                          <w:sz w:val="32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</w:p>
    <w:p w14:paraId="35510DE8" w14:textId="018F59D2" w:rsidR="00646813" w:rsidRDefault="00A3467E" w:rsidP="00646813">
      <w:pPr>
        <w:tabs>
          <w:tab w:val="left" w:pos="8190"/>
        </w:tabs>
        <w:jc w:val="both"/>
        <w:rPr>
          <w:sz w:val="24"/>
        </w:rPr>
      </w:pPr>
      <w:r w:rsidRPr="00A3467E">
        <w:rPr>
          <w:sz w:val="24"/>
        </w:rPr>
        <w:t>A</w:t>
      </w:r>
      <w:r w:rsidR="00A157EE">
        <w:rPr>
          <w:sz w:val="24"/>
        </w:rPr>
        <w:t>n</w:t>
      </w:r>
      <w:r w:rsidRPr="00A3467E">
        <w:rPr>
          <w:sz w:val="24"/>
        </w:rPr>
        <w:t xml:space="preserve"> </w:t>
      </w:r>
      <w:r w:rsidR="00A157EE">
        <w:rPr>
          <w:b/>
          <w:sz w:val="24"/>
        </w:rPr>
        <w:t>AQUATIC</w:t>
      </w:r>
      <w:r w:rsidRPr="00A3467E">
        <w:rPr>
          <w:b/>
          <w:sz w:val="24"/>
        </w:rPr>
        <w:t xml:space="preserve"> RESOURCE PERMIT</w:t>
      </w:r>
      <w:r w:rsidRPr="00A3467E">
        <w:rPr>
          <w:sz w:val="24"/>
        </w:rPr>
        <w:t xml:space="preserve"> is required to </w:t>
      </w:r>
      <w:r w:rsidR="00A157EE">
        <w:rPr>
          <w:sz w:val="24"/>
        </w:rPr>
        <w:t>capture</w:t>
      </w:r>
      <w:r w:rsidRPr="00A3467E">
        <w:rPr>
          <w:sz w:val="24"/>
        </w:rPr>
        <w:t xml:space="preserve">, </w:t>
      </w:r>
      <w:r w:rsidR="00A157EE">
        <w:rPr>
          <w:sz w:val="24"/>
        </w:rPr>
        <w:t xml:space="preserve">transport, or </w:t>
      </w:r>
      <w:r w:rsidRPr="00A3467E">
        <w:rPr>
          <w:sz w:val="24"/>
        </w:rPr>
        <w:t xml:space="preserve">possess </w:t>
      </w:r>
      <w:r w:rsidR="00E00DC9">
        <w:rPr>
          <w:sz w:val="24"/>
        </w:rPr>
        <w:t>fish</w:t>
      </w:r>
    </w:p>
    <w:p w14:paraId="756E21F2" w14:textId="6E9716C2" w:rsidR="00282F79" w:rsidRDefault="00A157EE" w:rsidP="00646813">
      <w:pPr>
        <w:tabs>
          <w:tab w:val="left" w:pos="8190"/>
        </w:tabs>
        <w:jc w:val="both"/>
        <w:rPr>
          <w:sz w:val="24"/>
        </w:rPr>
      </w:pPr>
      <w:r>
        <w:rPr>
          <w:sz w:val="24"/>
        </w:rPr>
        <w:t xml:space="preserve">(including </w:t>
      </w:r>
      <w:r w:rsidR="00E00DC9">
        <w:rPr>
          <w:sz w:val="24"/>
        </w:rPr>
        <w:t>shellfish</w:t>
      </w:r>
      <w:r>
        <w:rPr>
          <w:sz w:val="24"/>
        </w:rPr>
        <w:t xml:space="preserve"> and amphibians)</w:t>
      </w:r>
      <w:r w:rsidRPr="00E00DC9">
        <w:rPr>
          <w:sz w:val="22"/>
        </w:rPr>
        <w:t xml:space="preserve"> </w:t>
      </w:r>
      <w:r w:rsidR="00A3467E" w:rsidRPr="00A3467E">
        <w:rPr>
          <w:sz w:val="24"/>
        </w:rPr>
        <w:t xml:space="preserve">FOR </w:t>
      </w:r>
      <w:r>
        <w:rPr>
          <w:sz w:val="24"/>
        </w:rPr>
        <w:t>CONSTRUCTION MITIGATION</w:t>
      </w:r>
      <w:r w:rsidR="00A3467E" w:rsidRPr="00A3467E">
        <w:rPr>
          <w:sz w:val="24"/>
        </w:rPr>
        <w:t xml:space="preserve"> </w:t>
      </w:r>
      <w:r>
        <w:rPr>
          <w:sz w:val="24"/>
        </w:rPr>
        <w:t>OR FISH RESCUE</w:t>
      </w:r>
      <w:r w:rsidR="00E00DC9">
        <w:rPr>
          <w:sz w:val="24"/>
        </w:rPr>
        <w:t xml:space="preserve"> PURPOSES</w:t>
      </w:r>
      <w:r w:rsidR="00646813">
        <w:rPr>
          <w:sz w:val="24"/>
        </w:rPr>
        <w:t xml:space="preserve"> under regulation 5 AAC 41.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6390"/>
      </w:tblGrid>
      <w:tr w:rsidR="00025B29" w14:paraId="39FF41F3" w14:textId="77777777" w:rsidTr="004464D7">
        <w:trPr>
          <w:cantSplit/>
        </w:trPr>
        <w:tc>
          <w:tcPr>
            <w:tcW w:w="4428" w:type="dxa"/>
            <w:shd w:val="pct10" w:color="000000" w:fill="FFFFFF"/>
          </w:tcPr>
          <w:p w14:paraId="1D1948FC" w14:textId="77777777" w:rsidR="00025B29" w:rsidRDefault="000F4CDC">
            <w:pPr>
              <w:tabs>
                <w:tab w:val="left" w:pos="819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="00025B29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28739B">
              <w:rPr>
                <w:noProof/>
                <w:sz w:val="24"/>
              </w:rPr>
              <w:t> </w:t>
            </w:r>
            <w:r w:rsidR="0028739B">
              <w:rPr>
                <w:noProof/>
                <w:sz w:val="24"/>
              </w:rPr>
              <w:t> </w:t>
            </w:r>
            <w:r w:rsidR="0028739B">
              <w:rPr>
                <w:noProof/>
                <w:sz w:val="24"/>
              </w:rPr>
              <w:t> </w:t>
            </w:r>
            <w:r w:rsidR="0028739B">
              <w:rPr>
                <w:noProof/>
                <w:sz w:val="24"/>
              </w:rPr>
              <w:t> </w:t>
            </w:r>
            <w:r w:rsidR="0028739B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0"/>
          </w:p>
        </w:tc>
        <w:tc>
          <w:tcPr>
            <w:tcW w:w="6390" w:type="dxa"/>
            <w:shd w:val="pct10" w:color="000000" w:fill="FFFFFF"/>
          </w:tcPr>
          <w:p w14:paraId="6E11BFFD" w14:textId="77777777" w:rsidR="00025B29" w:rsidRDefault="000F4CDC">
            <w:pPr>
              <w:tabs>
                <w:tab w:val="left" w:pos="819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bookmarkStart w:id="1" w:name="Text108"/>
            <w:r w:rsidR="00025B29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28739B">
              <w:rPr>
                <w:noProof/>
                <w:sz w:val="24"/>
              </w:rPr>
              <w:t> </w:t>
            </w:r>
            <w:r w:rsidR="0028739B">
              <w:rPr>
                <w:noProof/>
                <w:sz w:val="24"/>
              </w:rPr>
              <w:t> </w:t>
            </w:r>
            <w:r w:rsidR="0028739B">
              <w:rPr>
                <w:noProof/>
                <w:sz w:val="24"/>
              </w:rPr>
              <w:t> </w:t>
            </w:r>
            <w:r w:rsidR="0028739B">
              <w:rPr>
                <w:noProof/>
                <w:sz w:val="24"/>
              </w:rPr>
              <w:t> </w:t>
            </w:r>
            <w:r w:rsidR="0028739B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"/>
          </w:p>
        </w:tc>
      </w:tr>
    </w:tbl>
    <w:p w14:paraId="1091D6A1" w14:textId="77777777" w:rsidR="00025B29" w:rsidRDefault="00025B29">
      <w:pPr>
        <w:tabs>
          <w:tab w:val="left" w:pos="8190"/>
        </w:tabs>
        <w:rPr>
          <w:color w:val="800000"/>
          <w:sz w:val="24"/>
        </w:rPr>
      </w:pPr>
      <w:r>
        <w:rPr>
          <w:color w:val="800000"/>
        </w:rPr>
        <w:t xml:space="preserve"> (</w:t>
      </w:r>
      <w:r>
        <w:rPr>
          <w:color w:val="800000"/>
          <w:sz w:val="24"/>
        </w:rPr>
        <w:t xml:space="preserve">Name of Applicant)                   </w:t>
      </w:r>
      <w:r w:rsidR="009A0544">
        <w:rPr>
          <w:color w:val="800000"/>
          <w:sz w:val="24"/>
        </w:rPr>
        <w:t xml:space="preserve">                    </w:t>
      </w:r>
      <w:r>
        <w:rPr>
          <w:color w:val="800000"/>
          <w:sz w:val="24"/>
        </w:rPr>
        <w:t xml:space="preserve"> (Organization or</w:t>
      </w:r>
      <w:r w:rsidR="00CF1537">
        <w:rPr>
          <w:color w:val="800000"/>
          <w:sz w:val="24"/>
        </w:rPr>
        <w:t xml:space="preserve"> Company</w:t>
      </w:r>
      <w:r>
        <w:rPr>
          <w:color w:val="800000"/>
          <w:sz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18"/>
      </w:tblGrid>
      <w:tr w:rsidR="00025B29" w14:paraId="48718ABC" w14:textId="77777777" w:rsidTr="004464D7">
        <w:tc>
          <w:tcPr>
            <w:tcW w:w="10818" w:type="dxa"/>
            <w:shd w:val="pct10" w:color="000000" w:fill="FFFFFF"/>
          </w:tcPr>
          <w:p w14:paraId="45E39FAD" w14:textId="77777777" w:rsidR="00025B29" w:rsidRDefault="000F4CDC">
            <w:pPr>
              <w:tabs>
                <w:tab w:val="left" w:pos="819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 w:rsidR="00025B29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28739B">
              <w:rPr>
                <w:noProof/>
                <w:sz w:val="24"/>
              </w:rPr>
              <w:t> </w:t>
            </w:r>
            <w:r w:rsidR="0028739B">
              <w:rPr>
                <w:noProof/>
                <w:sz w:val="24"/>
              </w:rPr>
              <w:t> </w:t>
            </w:r>
            <w:r w:rsidR="0028739B">
              <w:rPr>
                <w:noProof/>
                <w:sz w:val="24"/>
              </w:rPr>
              <w:t> </w:t>
            </w:r>
            <w:r w:rsidR="0028739B">
              <w:rPr>
                <w:noProof/>
                <w:sz w:val="24"/>
              </w:rPr>
              <w:t> </w:t>
            </w:r>
            <w:r w:rsidR="0028739B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"/>
          </w:p>
        </w:tc>
      </w:tr>
    </w:tbl>
    <w:p w14:paraId="46E434CC" w14:textId="77777777" w:rsidR="00025B29" w:rsidRDefault="00025B29">
      <w:pPr>
        <w:tabs>
          <w:tab w:val="left" w:pos="8190"/>
        </w:tabs>
        <w:jc w:val="center"/>
        <w:rPr>
          <w:i/>
          <w:color w:val="800000"/>
          <w:sz w:val="24"/>
        </w:rPr>
      </w:pPr>
      <w:r>
        <w:rPr>
          <w:color w:val="800000"/>
          <w:sz w:val="24"/>
        </w:rPr>
        <w:t>(type in complete mailing address including City, State, and Zip Code)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6390"/>
      </w:tblGrid>
      <w:tr w:rsidR="009A0544" w14:paraId="5E374E8D" w14:textId="77777777" w:rsidTr="00207D75">
        <w:trPr>
          <w:cantSplit/>
        </w:trPr>
        <w:tc>
          <w:tcPr>
            <w:tcW w:w="4428" w:type="dxa"/>
            <w:shd w:val="pct10" w:color="000000" w:fill="FFFFFF"/>
          </w:tcPr>
          <w:p w14:paraId="3BCA6288" w14:textId="77777777" w:rsidR="009A0544" w:rsidRDefault="009A0544" w:rsidP="00207D75">
            <w:pPr>
              <w:tabs>
                <w:tab w:val="left" w:pos="819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6390" w:type="dxa"/>
            <w:shd w:val="pct10" w:color="000000" w:fill="FFFFFF"/>
          </w:tcPr>
          <w:p w14:paraId="5E32CEE0" w14:textId="77777777" w:rsidR="009A0544" w:rsidRDefault="009A0544" w:rsidP="00207D75">
            <w:pPr>
              <w:tabs>
                <w:tab w:val="left" w:pos="819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08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</w:tbl>
    <w:p w14:paraId="0ACD55A3" w14:textId="77777777" w:rsidR="00025B29" w:rsidRDefault="00025B29">
      <w:pPr>
        <w:tabs>
          <w:tab w:val="left" w:pos="8190"/>
        </w:tabs>
        <w:jc w:val="both"/>
        <w:rPr>
          <w:color w:val="800000"/>
          <w:sz w:val="24"/>
        </w:rPr>
      </w:pPr>
      <w:r>
        <w:rPr>
          <w:color w:val="800000"/>
          <w:sz w:val="24"/>
        </w:rPr>
        <w:t xml:space="preserve">(your Telephone Number)   </w:t>
      </w:r>
      <w:r w:rsidR="009A0544">
        <w:rPr>
          <w:color w:val="800000"/>
          <w:sz w:val="24"/>
        </w:rPr>
        <w:t xml:space="preserve">               </w:t>
      </w:r>
      <w:r>
        <w:rPr>
          <w:color w:val="800000"/>
          <w:sz w:val="24"/>
        </w:rPr>
        <w:t xml:space="preserve">             (Email Address)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18"/>
      </w:tblGrid>
      <w:tr w:rsidR="00025B29" w14:paraId="77993DC4" w14:textId="77777777" w:rsidTr="004464D7">
        <w:tc>
          <w:tcPr>
            <w:tcW w:w="10818" w:type="dxa"/>
            <w:shd w:val="pct10" w:color="000000" w:fill="FFFFFF"/>
          </w:tcPr>
          <w:p w14:paraId="025AFC99" w14:textId="77777777" w:rsidR="00025B29" w:rsidRDefault="000F4CDC">
            <w:pPr>
              <w:tabs>
                <w:tab w:val="left" w:pos="819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3" w:name="Text7"/>
            <w:r w:rsidR="00025B29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28739B">
              <w:rPr>
                <w:noProof/>
                <w:sz w:val="24"/>
              </w:rPr>
              <w:t> </w:t>
            </w:r>
            <w:r w:rsidR="0028739B">
              <w:rPr>
                <w:noProof/>
                <w:sz w:val="24"/>
              </w:rPr>
              <w:t> </w:t>
            </w:r>
            <w:r w:rsidR="0028739B">
              <w:rPr>
                <w:noProof/>
                <w:sz w:val="24"/>
              </w:rPr>
              <w:t> </w:t>
            </w:r>
            <w:r w:rsidR="0028739B">
              <w:rPr>
                <w:noProof/>
                <w:sz w:val="24"/>
              </w:rPr>
              <w:t> </w:t>
            </w:r>
            <w:r w:rsidR="0028739B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"/>
          </w:p>
        </w:tc>
      </w:tr>
    </w:tbl>
    <w:p w14:paraId="4CE36D49" w14:textId="77777777" w:rsidR="0013304B" w:rsidRDefault="00025B29" w:rsidP="00282F79">
      <w:pPr>
        <w:tabs>
          <w:tab w:val="left" w:pos="8190"/>
        </w:tabs>
        <w:jc w:val="center"/>
        <w:rPr>
          <w:color w:val="800000"/>
          <w:sz w:val="24"/>
        </w:rPr>
      </w:pPr>
      <w:r>
        <w:rPr>
          <w:color w:val="800000"/>
          <w:sz w:val="24"/>
        </w:rPr>
        <w:t>(type in the name and address of the organization with which you are under contract)</w:t>
      </w:r>
    </w:p>
    <w:p w14:paraId="4BE45546" w14:textId="77777777" w:rsidR="00282F79" w:rsidRDefault="00282F79" w:rsidP="00282F79">
      <w:pPr>
        <w:tabs>
          <w:tab w:val="left" w:pos="8190"/>
        </w:tabs>
        <w:jc w:val="center"/>
        <w:rPr>
          <w:b/>
          <w:sz w:val="24"/>
        </w:rPr>
      </w:pPr>
    </w:p>
    <w:p w14:paraId="11A82A69" w14:textId="77777777" w:rsidR="00025B29" w:rsidRDefault="00025B29" w:rsidP="00CF1537">
      <w:pPr>
        <w:jc w:val="center"/>
        <w:rPr>
          <w:b/>
          <w:sz w:val="24"/>
        </w:rPr>
      </w:pPr>
      <w:r>
        <w:rPr>
          <w:b/>
          <w:sz w:val="24"/>
        </w:rPr>
        <w:t xml:space="preserve">I am making application to capture </w:t>
      </w:r>
      <w:r w:rsidR="00CF1537">
        <w:rPr>
          <w:b/>
          <w:sz w:val="24"/>
        </w:rPr>
        <w:t>ANY/ALL</w:t>
      </w:r>
      <w:r>
        <w:rPr>
          <w:b/>
          <w:sz w:val="24"/>
        </w:rPr>
        <w:t xml:space="preserve"> species</w:t>
      </w:r>
      <w:r w:rsidR="00EE02D0">
        <w:rPr>
          <w:b/>
          <w:sz w:val="24"/>
        </w:rPr>
        <w:t>, life stage,</w:t>
      </w:r>
      <w:r>
        <w:rPr>
          <w:b/>
          <w:sz w:val="24"/>
        </w:rPr>
        <w:t xml:space="preserve"> and number </w:t>
      </w:r>
      <w:r w:rsidR="00CF1537">
        <w:rPr>
          <w:b/>
          <w:sz w:val="24"/>
        </w:rPr>
        <w:t>of fish TO RELEASE ALIVE OUTSIDE OF THE CONSTRUCTION ZONE.</w:t>
      </w:r>
    </w:p>
    <w:p w14:paraId="7B6FB8A9" w14:textId="77777777" w:rsidR="00CF1537" w:rsidRPr="00FA7458" w:rsidRDefault="00CF1537" w:rsidP="00CF1537">
      <w:pPr>
        <w:rPr>
          <w:b/>
        </w:rPr>
      </w:pPr>
    </w:p>
    <w:p w14:paraId="080C2648" w14:textId="77777777" w:rsidR="00CF1537" w:rsidRDefault="00CF1537" w:rsidP="00CF1537">
      <w:pPr>
        <w:tabs>
          <w:tab w:val="left" w:pos="8190"/>
        </w:tabs>
        <w:jc w:val="both"/>
        <w:rPr>
          <w:b/>
          <w:sz w:val="24"/>
        </w:rPr>
      </w:pPr>
      <w:r>
        <w:rPr>
          <w:b/>
          <w:sz w:val="24"/>
        </w:rPr>
        <w:t>I wish to obtain the above fish [finfish, shellfish, amphibians] by means of: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18"/>
      </w:tblGrid>
      <w:tr w:rsidR="00CF1537" w14:paraId="12325EC5" w14:textId="77777777" w:rsidTr="004718A2">
        <w:tc>
          <w:tcPr>
            <w:tcW w:w="10818" w:type="dxa"/>
            <w:shd w:val="pct10" w:color="000000" w:fill="FFFFFF"/>
          </w:tcPr>
          <w:p w14:paraId="5525476F" w14:textId="77777777" w:rsidR="00CF1537" w:rsidRDefault="00CF1537" w:rsidP="004718A2">
            <w:pPr>
              <w:tabs>
                <w:tab w:val="left" w:pos="8190"/>
              </w:tabs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bookmarkStart w:id="4" w:name="Text76"/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 w:rsidRPr="005E66D9">
              <w:rPr>
                <w:b/>
                <w:noProof/>
                <w:sz w:val="24"/>
              </w:rPr>
              <w:t>dip net, bucket, beach seine, hand, minnow trap</w:t>
            </w:r>
            <w:r>
              <w:rPr>
                <w:b/>
                <w:sz w:val="24"/>
              </w:rPr>
              <w:fldChar w:fldCharType="end"/>
            </w:r>
            <w:bookmarkEnd w:id="4"/>
          </w:p>
        </w:tc>
      </w:tr>
    </w:tbl>
    <w:p w14:paraId="316A5F31" w14:textId="77777777" w:rsidR="00CF1537" w:rsidRDefault="00DD330D" w:rsidP="00CF1537">
      <w:pPr>
        <w:tabs>
          <w:tab w:val="left" w:pos="8190"/>
        </w:tabs>
        <w:rPr>
          <w:i/>
          <w:sz w:val="24"/>
        </w:rPr>
      </w:pPr>
      <w:r>
        <w:rPr>
          <w:color w:val="800000"/>
          <w:sz w:val="24"/>
        </w:rPr>
        <w:t>(Specify any gear type you might use. Add or remove as necessary.)</w:t>
      </w:r>
    </w:p>
    <w:p w14:paraId="58D2BA68" w14:textId="77777777" w:rsidR="00CF1537" w:rsidRPr="00FA7458" w:rsidRDefault="00CF1537" w:rsidP="00CF1537">
      <w:pPr>
        <w:tabs>
          <w:tab w:val="left" w:pos="8190"/>
        </w:tabs>
        <w:spacing w:line="120" w:lineRule="auto"/>
        <w:jc w:val="both"/>
        <w:rPr>
          <w:b/>
          <w:sz w:val="40"/>
        </w:rPr>
      </w:pPr>
    </w:p>
    <w:p w14:paraId="27461F4B" w14:textId="77777777" w:rsidR="00CF1537" w:rsidRDefault="00CF1537" w:rsidP="00CF1537">
      <w:pPr>
        <w:tabs>
          <w:tab w:val="left" w:pos="8190"/>
        </w:tabs>
        <w:jc w:val="both"/>
        <w:rPr>
          <w:b/>
          <w:sz w:val="24"/>
        </w:rPr>
      </w:pPr>
      <w:r>
        <w:rPr>
          <w:b/>
          <w:sz w:val="24"/>
        </w:rPr>
        <w:t>from the following location(s):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818"/>
      </w:tblGrid>
      <w:tr w:rsidR="00CF1537" w14:paraId="408B026B" w14:textId="77777777" w:rsidTr="004718A2">
        <w:tc>
          <w:tcPr>
            <w:tcW w:w="10818" w:type="dxa"/>
            <w:shd w:val="pct10" w:color="000000" w:fill="FFFFFF"/>
          </w:tcPr>
          <w:p w14:paraId="482B4F38" w14:textId="77777777" w:rsidR="00CF1537" w:rsidRDefault="00CF1537" w:rsidP="004718A2">
            <w:pPr>
              <w:tabs>
                <w:tab w:val="left" w:pos="8190"/>
              </w:tabs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5" w:name="Text77"/>
            <w:r>
              <w:rPr>
                <w:b/>
                <w:sz w:val="24"/>
              </w:rPr>
              <w:instrText xml:space="preserve"> FORMTEXT </w:instrText>
            </w:r>
            <w:r>
              <w:rPr>
                <w:b/>
                <w:sz w:val="24"/>
              </w:rPr>
            </w:r>
            <w:r>
              <w:rPr>
                <w:b/>
                <w:sz w:val="24"/>
              </w:rPr>
              <w:fldChar w:fldCharType="separate"/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noProof/>
                <w:sz w:val="24"/>
              </w:rPr>
              <w:t> </w:t>
            </w:r>
            <w:r>
              <w:rPr>
                <w:b/>
                <w:sz w:val="24"/>
              </w:rPr>
              <w:fldChar w:fldCharType="end"/>
            </w:r>
            <w:bookmarkEnd w:id="5"/>
          </w:p>
        </w:tc>
      </w:tr>
    </w:tbl>
    <w:p w14:paraId="2FE88C01" w14:textId="77777777" w:rsidR="00CF1537" w:rsidRDefault="00CF1537" w:rsidP="00CF1537">
      <w:pPr>
        <w:tabs>
          <w:tab w:val="left" w:pos="8190"/>
        </w:tabs>
        <w:jc w:val="both"/>
        <w:rPr>
          <w:color w:val="800000"/>
          <w:sz w:val="24"/>
        </w:rPr>
      </w:pPr>
      <w:r>
        <w:rPr>
          <w:color w:val="800000"/>
          <w:sz w:val="24"/>
        </w:rPr>
        <w:t>(Specify location(s), i.e., Name of River at latitude/longitude, etc.)</w:t>
      </w:r>
    </w:p>
    <w:p w14:paraId="074FC0A2" w14:textId="77777777" w:rsidR="00CF1537" w:rsidRPr="00FA7458" w:rsidRDefault="00CF1537" w:rsidP="00CF1537">
      <w:pPr>
        <w:rPr>
          <w:color w:val="800000"/>
        </w:rPr>
      </w:pPr>
    </w:p>
    <w:p w14:paraId="199DB828" w14:textId="77777777" w:rsidR="00A157EE" w:rsidRDefault="00A157EE" w:rsidP="00A157EE">
      <w:pPr>
        <w:tabs>
          <w:tab w:val="left" w:pos="8190"/>
        </w:tabs>
        <w:rPr>
          <w:color w:val="800000"/>
          <w:sz w:val="24"/>
        </w:rPr>
      </w:pPr>
      <w:r>
        <w:rPr>
          <w:b/>
          <w:sz w:val="24"/>
        </w:rPr>
        <w:t xml:space="preserve">The purpose of the activities for which a permit is being requested: </w:t>
      </w:r>
      <w:r>
        <w:rPr>
          <w:color w:val="800000"/>
          <w:sz w:val="24"/>
        </w:rPr>
        <w:t>(check all that apply)</w:t>
      </w:r>
    </w:p>
    <w:p w14:paraId="52AE9DF0" w14:textId="77777777" w:rsidR="00A157EE" w:rsidRDefault="00A157EE" w:rsidP="00A157EE">
      <w:pPr>
        <w:ind w:firstLine="720"/>
        <w:rPr>
          <w:sz w:val="24"/>
        </w:rPr>
      </w:pPr>
      <w:r>
        <w:rPr>
          <w:sz w:val="24"/>
          <w:shd w:val="pct10" w:color="000000" w:fill="FFFFFF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6" w:name="Check1"/>
      <w:r>
        <w:rPr>
          <w:sz w:val="24"/>
          <w:shd w:val="pct10" w:color="000000" w:fill="FFFFFF"/>
        </w:rPr>
        <w:instrText xml:space="preserve"> FORMCHECKBOX </w:instrText>
      </w:r>
      <w:r w:rsidR="0017588D">
        <w:rPr>
          <w:sz w:val="24"/>
          <w:shd w:val="pct10" w:color="000000" w:fill="FFFFFF"/>
        </w:rPr>
      </w:r>
      <w:r w:rsidR="0017588D">
        <w:rPr>
          <w:sz w:val="24"/>
          <w:shd w:val="pct10" w:color="000000" w:fill="FFFFFF"/>
        </w:rPr>
        <w:fldChar w:fldCharType="separate"/>
      </w:r>
      <w:r>
        <w:rPr>
          <w:sz w:val="24"/>
          <w:shd w:val="pct10" w:color="000000" w:fill="FFFFFF"/>
        </w:rPr>
        <w:fldChar w:fldCharType="end"/>
      </w:r>
      <w:bookmarkEnd w:id="6"/>
      <w:r>
        <w:rPr>
          <w:sz w:val="24"/>
        </w:rPr>
        <w:t xml:space="preserve">  </w:t>
      </w:r>
      <w:r>
        <w:rPr>
          <w:b/>
          <w:sz w:val="24"/>
        </w:rPr>
        <w:t xml:space="preserve">to collect/transport fish from areas that become dewatered </w:t>
      </w:r>
      <w:r w:rsidR="00DD330D">
        <w:rPr>
          <w:b/>
          <w:sz w:val="24"/>
        </w:rPr>
        <w:t>DURING</w:t>
      </w:r>
      <w:r>
        <w:rPr>
          <w:b/>
          <w:sz w:val="24"/>
        </w:rPr>
        <w:t xml:space="preserve"> construction activities</w:t>
      </w:r>
      <w:r w:rsidR="0086390D">
        <w:rPr>
          <w:b/>
          <w:sz w:val="24"/>
        </w:rPr>
        <w:t>;</w:t>
      </w:r>
      <w:r>
        <w:rPr>
          <w:sz w:val="24"/>
        </w:rPr>
        <w:tab/>
      </w:r>
    </w:p>
    <w:p w14:paraId="0FEDDE00" w14:textId="77777777" w:rsidR="00A157EE" w:rsidRDefault="00A157EE" w:rsidP="00A157EE">
      <w:pPr>
        <w:ind w:firstLine="720"/>
        <w:rPr>
          <w:b/>
          <w:sz w:val="24"/>
        </w:rPr>
      </w:pPr>
      <w:r>
        <w:rPr>
          <w:sz w:val="24"/>
          <w:shd w:val="pct10" w:color="000000" w:fill="FFFFFF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2"/>
      <w:r>
        <w:rPr>
          <w:sz w:val="24"/>
          <w:shd w:val="pct10" w:color="000000" w:fill="FFFFFF"/>
        </w:rPr>
        <w:instrText xml:space="preserve"> FORMCHECKBOX </w:instrText>
      </w:r>
      <w:r w:rsidR="0017588D">
        <w:rPr>
          <w:sz w:val="24"/>
          <w:shd w:val="pct10" w:color="000000" w:fill="FFFFFF"/>
        </w:rPr>
      </w:r>
      <w:r w:rsidR="0017588D">
        <w:rPr>
          <w:sz w:val="24"/>
          <w:shd w:val="pct10" w:color="000000" w:fill="FFFFFF"/>
        </w:rPr>
        <w:fldChar w:fldCharType="separate"/>
      </w:r>
      <w:r>
        <w:rPr>
          <w:sz w:val="24"/>
          <w:shd w:val="pct10" w:color="000000" w:fill="FFFFFF"/>
        </w:rPr>
        <w:fldChar w:fldCharType="end"/>
      </w:r>
      <w:bookmarkEnd w:id="7"/>
      <w:r>
        <w:rPr>
          <w:sz w:val="24"/>
        </w:rPr>
        <w:t xml:space="preserve">  </w:t>
      </w:r>
      <w:r>
        <w:rPr>
          <w:b/>
          <w:sz w:val="24"/>
        </w:rPr>
        <w:t xml:space="preserve">to collect/transport fish from designated construction areas </w:t>
      </w:r>
      <w:r w:rsidR="00DD330D">
        <w:rPr>
          <w:b/>
          <w:sz w:val="24"/>
        </w:rPr>
        <w:t>PRIOR TO</w:t>
      </w:r>
      <w:r>
        <w:rPr>
          <w:b/>
          <w:sz w:val="24"/>
        </w:rPr>
        <w:t xml:space="preserve"> construction activities</w:t>
      </w:r>
      <w:r w:rsidR="0086390D">
        <w:rPr>
          <w:b/>
          <w:sz w:val="24"/>
        </w:rPr>
        <w:t>;</w:t>
      </w:r>
    </w:p>
    <w:p w14:paraId="336A695D" w14:textId="77777777" w:rsidR="00A157EE" w:rsidRDefault="00A157EE" w:rsidP="00DD330D">
      <w:pPr>
        <w:ind w:left="720" w:firstLine="630"/>
        <w:rPr>
          <w:color w:val="800000"/>
          <w:sz w:val="24"/>
        </w:rPr>
      </w:pPr>
      <w:r>
        <w:rPr>
          <w:sz w:val="24"/>
        </w:rPr>
        <w:t xml:space="preserve"> </w:t>
      </w:r>
      <w:r>
        <w:rPr>
          <w:color w:val="800000"/>
          <w:sz w:val="24"/>
        </w:rPr>
        <w:t>(</w:t>
      </w:r>
      <w:r w:rsidR="0086390D">
        <w:rPr>
          <w:color w:val="800000"/>
          <w:sz w:val="24"/>
        </w:rPr>
        <w:t xml:space="preserve">REQUIRED: </w:t>
      </w:r>
      <w:r>
        <w:rPr>
          <w:color w:val="800000"/>
          <w:sz w:val="24"/>
        </w:rPr>
        <w:t xml:space="preserve">describe procedures </w:t>
      </w:r>
      <w:r w:rsidR="00DD330D">
        <w:rPr>
          <w:color w:val="800000"/>
          <w:sz w:val="24"/>
        </w:rPr>
        <w:t>on how this will be accomplished</w:t>
      </w:r>
      <w:r>
        <w:rPr>
          <w:color w:val="800000"/>
          <w:sz w:val="24"/>
        </w:rPr>
        <w:t>):</w:t>
      </w:r>
    </w:p>
    <w:tbl>
      <w:tblPr>
        <w:tblW w:w="0" w:type="auto"/>
        <w:tblInd w:w="1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54"/>
      </w:tblGrid>
      <w:tr w:rsidR="00A157EE" w14:paraId="2EB9907C" w14:textId="77777777" w:rsidTr="00DD330D">
        <w:tc>
          <w:tcPr>
            <w:tcW w:w="9054" w:type="dxa"/>
            <w:shd w:val="pct10" w:color="000000" w:fill="FFFFFF"/>
          </w:tcPr>
          <w:p w14:paraId="1458D394" w14:textId="428C7363" w:rsidR="00A157EE" w:rsidRDefault="001B5178" w:rsidP="001B5178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09"/>
                  <w:enabled/>
                  <w:calcOnExit w:val="0"/>
                  <w:textInput/>
                </w:ffData>
              </w:fldChar>
            </w:r>
            <w:bookmarkStart w:id="8" w:name="Text109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8"/>
          </w:p>
        </w:tc>
      </w:tr>
    </w:tbl>
    <w:p w14:paraId="1FE8B5F9" w14:textId="77777777" w:rsidR="00A157EE" w:rsidRDefault="00A157EE" w:rsidP="00A157EE">
      <w:pPr>
        <w:ind w:firstLine="720"/>
        <w:rPr>
          <w:color w:val="800000"/>
          <w:sz w:val="24"/>
        </w:rPr>
      </w:pPr>
      <w:r>
        <w:rPr>
          <w:sz w:val="24"/>
          <w:shd w:val="pct10" w:color="000000" w:fill="FFFFFF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3"/>
      <w:r>
        <w:rPr>
          <w:sz w:val="24"/>
          <w:shd w:val="pct10" w:color="000000" w:fill="FFFFFF"/>
        </w:rPr>
        <w:instrText xml:space="preserve"> FORMCHECKBOX </w:instrText>
      </w:r>
      <w:r w:rsidR="0017588D">
        <w:rPr>
          <w:sz w:val="24"/>
          <w:shd w:val="pct10" w:color="000000" w:fill="FFFFFF"/>
        </w:rPr>
      </w:r>
      <w:r w:rsidR="0017588D">
        <w:rPr>
          <w:sz w:val="24"/>
          <w:shd w:val="pct10" w:color="000000" w:fill="FFFFFF"/>
        </w:rPr>
        <w:fldChar w:fldCharType="separate"/>
      </w:r>
      <w:r>
        <w:rPr>
          <w:sz w:val="24"/>
          <w:shd w:val="pct10" w:color="000000" w:fill="FFFFFF"/>
        </w:rPr>
        <w:fldChar w:fldCharType="end"/>
      </w:r>
      <w:bookmarkEnd w:id="9"/>
      <w:r>
        <w:rPr>
          <w:sz w:val="24"/>
        </w:rPr>
        <w:t xml:space="preserve">  </w:t>
      </w:r>
      <w:r>
        <w:rPr>
          <w:b/>
          <w:sz w:val="24"/>
        </w:rPr>
        <w:t>other</w:t>
      </w:r>
      <w:r>
        <w:rPr>
          <w:sz w:val="24"/>
        </w:rPr>
        <w:t xml:space="preserve"> </w:t>
      </w:r>
      <w:r>
        <w:rPr>
          <w:color w:val="800000"/>
          <w:sz w:val="24"/>
        </w:rPr>
        <w:t>(</w:t>
      </w:r>
      <w:r w:rsidR="0086390D">
        <w:rPr>
          <w:color w:val="800000"/>
          <w:sz w:val="24"/>
        </w:rPr>
        <w:t xml:space="preserve">REQUIRED: </w:t>
      </w:r>
      <w:r>
        <w:rPr>
          <w:color w:val="800000"/>
          <w:sz w:val="24"/>
        </w:rPr>
        <w:t>please describe purpose and procedures):</w:t>
      </w:r>
    </w:p>
    <w:tbl>
      <w:tblPr>
        <w:tblW w:w="0" w:type="auto"/>
        <w:tblInd w:w="1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54"/>
      </w:tblGrid>
      <w:tr w:rsidR="00A157EE" w14:paraId="5021CB1D" w14:textId="77777777" w:rsidTr="00DD330D">
        <w:tc>
          <w:tcPr>
            <w:tcW w:w="9054" w:type="dxa"/>
            <w:shd w:val="pct10" w:color="000000" w:fill="FFFFFF"/>
          </w:tcPr>
          <w:p w14:paraId="3D99CB87" w14:textId="77777777" w:rsidR="00A157EE" w:rsidRDefault="00A157EE" w:rsidP="004718A2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</w:tbl>
    <w:p w14:paraId="3B7A05E8" w14:textId="77777777" w:rsidR="00FA7458" w:rsidRDefault="00FA7458">
      <w:pPr>
        <w:rPr>
          <w:color w:val="800000"/>
        </w:rPr>
      </w:pPr>
    </w:p>
    <w:p w14:paraId="53415E1C" w14:textId="77777777" w:rsidR="00025B29" w:rsidRDefault="00A3467E">
      <w:pPr>
        <w:rPr>
          <w:color w:val="800000"/>
        </w:rPr>
      </w:pPr>
      <w:r>
        <w:rPr>
          <w:b/>
          <w:noProof/>
          <w:u w:val="single"/>
        </w:rPr>
        <w:drawing>
          <wp:anchor distT="0" distB="0" distL="114300" distR="114300" simplePos="0" relativeHeight="251657728" behindDoc="0" locked="0" layoutInCell="0" allowOverlap="1" wp14:anchorId="56D1DB5B" wp14:editId="4BD90933">
            <wp:simplePos x="0" y="0"/>
            <wp:positionH relativeFrom="column">
              <wp:posOffset>-76200</wp:posOffset>
            </wp:positionH>
            <wp:positionV relativeFrom="paragraph">
              <wp:posOffset>128270</wp:posOffset>
            </wp:positionV>
            <wp:extent cx="514350" cy="276225"/>
            <wp:effectExtent l="19050" t="0" r="0" b="0"/>
            <wp:wrapTight wrapText="bothSides">
              <wp:wrapPolygon edited="0">
                <wp:start x="-800" y="0"/>
                <wp:lineTo x="-800" y="20855"/>
                <wp:lineTo x="21600" y="20855"/>
                <wp:lineTo x="21600" y="0"/>
                <wp:lineTo x="-800" y="0"/>
              </wp:wrapPolygon>
            </wp:wrapTight>
            <wp:docPr id="4" name="Picture 4" descr="point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inter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276225"/>
                    </a:xfrm>
                    <a:prstGeom prst="rect">
                      <a:avLst/>
                    </a:prstGeom>
                    <a:noFill/>
                    <a:ln w="7620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pPr w:leftFromText="180" w:rightFromText="180" w:vertAnchor="text" w:horzAnchor="page" w:tblpX="5998" w:tblpY="6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91"/>
      </w:tblGrid>
      <w:tr w:rsidR="00986F41" w14:paraId="3DEFCA09" w14:textId="77777777" w:rsidTr="00986F41">
        <w:trPr>
          <w:trHeight w:val="300"/>
        </w:trPr>
        <w:tc>
          <w:tcPr>
            <w:tcW w:w="3591" w:type="dxa"/>
            <w:shd w:val="pct10" w:color="000000" w:fill="FFFFFF"/>
          </w:tcPr>
          <w:p w14:paraId="0DC4474B" w14:textId="77777777" w:rsidR="00986F41" w:rsidRDefault="00986F41" w:rsidP="00986F41">
            <w:pPr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</w:tr>
    </w:tbl>
    <w:p w14:paraId="3326812E" w14:textId="77777777" w:rsidR="00E00DC9" w:rsidRDefault="00025B29" w:rsidP="00986F41">
      <w:pPr>
        <w:tabs>
          <w:tab w:val="left" w:pos="990"/>
        </w:tabs>
        <w:ind w:left="720"/>
        <w:rPr>
          <w:b/>
          <w:sz w:val="24"/>
        </w:rPr>
      </w:pPr>
      <w:r>
        <w:rPr>
          <w:b/>
          <w:sz w:val="24"/>
          <w:u w:val="single"/>
        </w:rPr>
        <w:t>NOTE</w:t>
      </w:r>
      <w:r>
        <w:rPr>
          <w:b/>
          <w:sz w:val="24"/>
        </w:rPr>
        <w:t xml:space="preserve">:   A </w:t>
      </w:r>
      <w:r w:rsidR="0086390D">
        <w:rPr>
          <w:b/>
          <w:sz w:val="24"/>
        </w:rPr>
        <w:t xml:space="preserve">FISH HABITAT PERMIT is required for construction activities in fish-bearing waterbodies. </w:t>
      </w:r>
      <w:r w:rsidR="00E00DC9">
        <w:rPr>
          <w:b/>
          <w:sz w:val="24"/>
        </w:rPr>
        <w:t>The construction work this A</w:t>
      </w:r>
      <w:r w:rsidR="00FA7458">
        <w:rPr>
          <w:b/>
          <w:sz w:val="24"/>
        </w:rPr>
        <w:t>quatic Resource Permit</w:t>
      </w:r>
      <w:r w:rsidR="00E00DC9">
        <w:rPr>
          <w:b/>
          <w:sz w:val="24"/>
        </w:rPr>
        <w:t xml:space="preserve"> </w:t>
      </w:r>
      <w:r w:rsidR="00FA7458">
        <w:rPr>
          <w:b/>
          <w:sz w:val="24"/>
        </w:rPr>
        <w:t>application is f</w:t>
      </w:r>
      <w:r w:rsidR="00E00DC9">
        <w:rPr>
          <w:b/>
          <w:sz w:val="24"/>
        </w:rPr>
        <w:t>or</w:t>
      </w:r>
      <w:r w:rsidR="00D8741F">
        <w:rPr>
          <w:b/>
          <w:sz w:val="24"/>
        </w:rPr>
        <w:t xml:space="preserve"> </w:t>
      </w:r>
      <w:r w:rsidR="00FA7458">
        <w:rPr>
          <w:b/>
          <w:sz w:val="24"/>
        </w:rPr>
        <w:t>has been</w:t>
      </w:r>
      <w:r w:rsidR="00E00DC9">
        <w:rPr>
          <w:b/>
          <w:sz w:val="24"/>
        </w:rPr>
        <w:t xml:space="preserve"> permitted</w:t>
      </w:r>
      <w:r w:rsidR="00FA7458">
        <w:rPr>
          <w:b/>
          <w:sz w:val="24"/>
        </w:rPr>
        <w:t xml:space="preserve"> </w:t>
      </w:r>
      <w:r w:rsidR="00E00DC9">
        <w:rPr>
          <w:b/>
          <w:sz w:val="24"/>
        </w:rPr>
        <w:t>under</w:t>
      </w:r>
      <w:r w:rsidR="00FA7458">
        <w:rPr>
          <w:b/>
          <w:sz w:val="24"/>
        </w:rPr>
        <w:t xml:space="preserve"> Fish Habitat Permit #: </w:t>
      </w:r>
    </w:p>
    <w:p w14:paraId="6736873E" w14:textId="77777777" w:rsidR="00E00DC9" w:rsidRPr="00986F41" w:rsidRDefault="00E00DC9" w:rsidP="00E00DC9">
      <w:pPr>
        <w:ind w:left="720" w:firstLine="720"/>
        <w:rPr>
          <w:b/>
          <w:sz w:val="36"/>
        </w:rPr>
      </w:pPr>
    </w:p>
    <w:p w14:paraId="31EF44F1" w14:textId="77777777" w:rsidR="0086390D" w:rsidRDefault="0086390D" w:rsidP="0086390D">
      <w:pPr>
        <w:tabs>
          <w:tab w:val="left" w:pos="8190"/>
        </w:tabs>
        <w:jc w:val="both"/>
        <w:rPr>
          <w:i/>
          <w:color w:val="800000"/>
          <w:sz w:val="24"/>
        </w:rPr>
      </w:pPr>
      <w:r>
        <w:rPr>
          <w:b/>
          <w:sz w:val="24"/>
        </w:rPr>
        <w:t xml:space="preserve">I understand permits are only valid for dates within a calendar year; I am requesting this permit for the following period: </w:t>
      </w:r>
      <w:r>
        <w:rPr>
          <w:color w:val="800000"/>
          <w:sz w:val="24"/>
        </w:rPr>
        <w:t>(a new application is required each year)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48"/>
        <w:gridCol w:w="4320"/>
        <w:gridCol w:w="4050"/>
      </w:tblGrid>
      <w:tr w:rsidR="0086390D" w14:paraId="67BAAEE4" w14:textId="77777777" w:rsidTr="004718A2">
        <w:tc>
          <w:tcPr>
            <w:tcW w:w="2448" w:type="dxa"/>
            <w:shd w:val="pct10" w:color="000000" w:fill="FFFFFF"/>
          </w:tcPr>
          <w:p w14:paraId="4334AF36" w14:textId="77777777" w:rsidR="0086390D" w:rsidRDefault="0086390D" w:rsidP="004718A2">
            <w:pPr>
              <w:tabs>
                <w:tab w:val="left" w:pos="819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</w:p>
        </w:tc>
        <w:tc>
          <w:tcPr>
            <w:tcW w:w="4320" w:type="dxa"/>
            <w:shd w:val="pct10" w:color="000000" w:fill="FFFFFF"/>
          </w:tcPr>
          <w:p w14:paraId="57328667" w14:textId="77777777" w:rsidR="0086390D" w:rsidRDefault="0086390D" w:rsidP="004718A2">
            <w:pPr>
              <w:tabs>
                <w:tab w:val="left" w:pos="819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bookmarkStart w:id="10" w:name="Text74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0"/>
          </w:p>
        </w:tc>
        <w:tc>
          <w:tcPr>
            <w:tcW w:w="4050" w:type="dxa"/>
            <w:shd w:val="pct10" w:color="000000" w:fill="FFFFFF"/>
          </w:tcPr>
          <w:p w14:paraId="485B0AD0" w14:textId="77777777" w:rsidR="0086390D" w:rsidRDefault="0086390D" w:rsidP="004718A2">
            <w:pPr>
              <w:tabs>
                <w:tab w:val="left" w:pos="8190"/>
              </w:tabs>
              <w:jc w:val="both"/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1" w:name="Text75"/>
            <w:r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1"/>
          </w:p>
        </w:tc>
      </w:tr>
    </w:tbl>
    <w:p w14:paraId="7FD45F27" w14:textId="77777777" w:rsidR="0086390D" w:rsidRDefault="0086390D" w:rsidP="0086390D">
      <w:pPr>
        <w:tabs>
          <w:tab w:val="left" w:pos="8190"/>
        </w:tabs>
        <w:jc w:val="both"/>
        <w:rPr>
          <w:i/>
          <w:color w:val="800000"/>
          <w:sz w:val="24"/>
        </w:rPr>
      </w:pPr>
      <w:r>
        <w:rPr>
          <w:b/>
          <w:sz w:val="24"/>
        </w:rPr>
        <w:t>Year:</w:t>
      </w:r>
      <w:r>
        <w:rPr>
          <w:sz w:val="24"/>
        </w:rPr>
        <w:t xml:space="preserve">   </w:t>
      </w:r>
      <w:r>
        <w:rPr>
          <w:color w:val="800000"/>
          <w:sz w:val="24"/>
        </w:rPr>
        <w:t>(20</w:t>
      </w:r>
      <w:r>
        <w:rPr>
          <w:color w:val="800000"/>
          <w:sz w:val="24"/>
          <w:u w:val="single"/>
        </w:rPr>
        <w:t xml:space="preserve">     </w:t>
      </w:r>
      <w:r>
        <w:rPr>
          <w:color w:val="800000"/>
          <w:sz w:val="24"/>
        </w:rPr>
        <w:t xml:space="preserve">)  </w:t>
      </w:r>
      <w:r>
        <w:rPr>
          <w:sz w:val="24"/>
        </w:rPr>
        <w:t xml:space="preserve">              </w:t>
      </w:r>
      <w:r>
        <w:rPr>
          <w:b/>
          <w:sz w:val="24"/>
        </w:rPr>
        <w:t>From</w:t>
      </w:r>
      <w:r>
        <w:rPr>
          <w:b/>
          <w:color w:val="800000"/>
          <w:sz w:val="24"/>
        </w:rPr>
        <w:t>:</w:t>
      </w:r>
      <w:r>
        <w:rPr>
          <w:color w:val="800000"/>
          <w:sz w:val="24"/>
        </w:rPr>
        <w:t xml:space="preserve">   (month  and  day)</w:t>
      </w:r>
      <w:r>
        <w:rPr>
          <w:sz w:val="24"/>
        </w:rPr>
        <w:t xml:space="preserve">                                </w:t>
      </w:r>
      <w:r>
        <w:rPr>
          <w:b/>
          <w:sz w:val="24"/>
        </w:rPr>
        <w:t>To:</w:t>
      </w:r>
      <w:r>
        <w:rPr>
          <w:sz w:val="24"/>
        </w:rPr>
        <w:t xml:space="preserve">   </w:t>
      </w:r>
      <w:r>
        <w:rPr>
          <w:color w:val="800000"/>
          <w:sz w:val="24"/>
        </w:rPr>
        <w:t>(month  and   day</w:t>
      </w:r>
      <w:r>
        <w:rPr>
          <w:i/>
          <w:color w:val="800000"/>
          <w:sz w:val="24"/>
        </w:rPr>
        <w:t>)</w:t>
      </w:r>
    </w:p>
    <w:p w14:paraId="115364D0" w14:textId="77777777" w:rsidR="0086390D" w:rsidRDefault="0086390D" w:rsidP="0086390D">
      <w:pPr>
        <w:tabs>
          <w:tab w:val="left" w:pos="8190"/>
        </w:tabs>
        <w:spacing w:line="120" w:lineRule="auto"/>
        <w:jc w:val="both"/>
        <w:rPr>
          <w:sz w:val="24"/>
        </w:rPr>
      </w:pPr>
    </w:p>
    <w:p w14:paraId="474F4CF7" w14:textId="77777777" w:rsidR="00025B29" w:rsidRDefault="00025B29"/>
    <w:p w14:paraId="18FB70F5" w14:textId="77777777" w:rsidR="00025B29" w:rsidRDefault="00025B29">
      <w:pPr>
        <w:tabs>
          <w:tab w:val="left" w:pos="8190"/>
        </w:tabs>
        <w:rPr>
          <w:b/>
          <w:sz w:val="24"/>
        </w:rPr>
      </w:pPr>
      <w:r>
        <w:rPr>
          <w:b/>
          <w:sz w:val="24"/>
        </w:rPr>
        <w:lastRenderedPageBreak/>
        <w:t>The following people will participate in field collections</w:t>
      </w:r>
      <w:r w:rsidR="00E34DCB">
        <w:rPr>
          <w:b/>
          <w:sz w:val="24"/>
        </w:rPr>
        <w:t>/fish rescue</w:t>
      </w:r>
      <w:r>
        <w:rPr>
          <w:b/>
          <w:sz w:val="24"/>
        </w:rPr>
        <w:t xml:space="preserve"> under terms of this requested permit:</w:t>
      </w:r>
    </w:p>
    <w:tbl>
      <w:tblPr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00"/>
        <w:gridCol w:w="6"/>
        <w:gridCol w:w="3594"/>
        <w:gridCol w:w="12"/>
        <w:gridCol w:w="3588"/>
        <w:gridCol w:w="18"/>
      </w:tblGrid>
      <w:tr w:rsidR="00025B29" w14:paraId="365F361F" w14:textId="77777777" w:rsidTr="001B5178">
        <w:tc>
          <w:tcPr>
            <w:tcW w:w="3606" w:type="dxa"/>
            <w:gridSpan w:val="2"/>
            <w:shd w:val="pct10" w:color="000000" w:fill="FFFFFF"/>
          </w:tcPr>
          <w:p w14:paraId="0129158A" w14:textId="77777777" w:rsidR="00025B29" w:rsidRDefault="000F4CDC">
            <w:pPr>
              <w:tabs>
                <w:tab w:val="left" w:pos="819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bookmarkStart w:id="12" w:name="Text80"/>
            <w:r w:rsidR="00025B29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28739B">
              <w:rPr>
                <w:noProof/>
                <w:sz w:val="24"/>
              </w:rPr>
              <w:t> </w:t>
            </w:r>
            <w:r w:rsidR="0028739B">
              <w:rPr>
                <w:noProof/>
                <w:sz w:val="24"/>
              </w:rPr>
              <w:t> </w:t>
            </w:r>
            <w:r w:rsidR="0028739B">
              <w:rPr>
                <w:noProof/>
                <w:sz w:val="24"/>
              </w:rPr>
              <w:t> </w:t>
            </w:r>
            <w:r w:rsidR="0028739B">
              <w:rPr>
                <w:noProof/>
                <w:sz w:val="24"/>
              </w:rPr>
              <w:t> </w:t>
            </w:r>
            <w:r w:rsidR="0028739B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2"/>
          </w:p>
        </w:tc>
        <w:tc>
          <w:tcPr>
            <w:tcW w:w="3606" w:type="dxa"/>
            <w:gridSpan w:val="2"/>
            <w:shd w:val="pct10" w:color="000000" w:fill="FFFFFF"/>
          </w:tcPr>
          <w:p w14:paraId="202BFAE5" w14:textId="77777777" w:rsidR="00025B29" w:rsidRDefault="000F4CDC">
            <w:pPr>
              <w:tabs>
                <w:tab w:val="left" w:pos="819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13" w:name="Text81"/>
            <w:r w:rsidR="00025B29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28739B">
              <w:rPr>
                <w:noProof/>
                <w:sz w:val="24"/>
              </w:rPr>
              <w:t> </w:t>
            </w:r>
            <w:r w:rsidR="0028739B">
              <w:rPr>
                <w:noProof/>
                <w:sz w:val="24"/>
              </w:rPr>
              <w:t> </w:t>
            </w:r>
            <w:r w:rsidR="0028739B">
              <w:rPr>
                <w:noProof/>
                <w:sz w:val="24"/>
              </w:rPr>
              <w:t> </w:t>
            </w:r>
            <w:r w:rsidR="0028739B">
              <w:rPr>
                <w:noProof/>
                <w:sz w:val="24"/>
              </w:rPr>
              <w:t> </w:t>
            </w:r>
            <w:r w:rsidR="0028739B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3"/>
          </w:p>
        </w:tc>
        <w:tc>
          <w:tcPr>
            <w:tcW w:w="3606" w:type="dxa"/>
            <w:gridSpan w:val="2"/>
            <w:shd w:val="pct10" w:color="000000" w:fill="FFFFFF"/>
          </w:tcPr>
          <w:p w14:paraId="5244D9AA" w14:textId="77777777" w:rsidR="00025B29" w:rsidRDefault="000F4CDC">
            <w:pPr>
              <w:tabs>
                <w:tab w:val="left" w:pos="819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bookmarkStart w:id="14" w:name="Text82"/>
            <w:r w:rsidR="00025B29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28739B">
              <w:rPr>
                <w:noProof/>
                <w:sz w:val="24"/>
              </w:rPr>
              <w:t> </w:t>
            </w:r>
            <w:r w:rsidR="0028739B">
              <w:rPr>
                <w:noProof/>
                <w:sz w:val="24"/>
              </w:rPr>
              <w:t> </w:t>
            </w:r>
            <w:r w:rsidR="0028739B">
              <w:rPr>
                <w:noProof/>
                <w:sz w:val="24"/>
              </w:rPr>
              <w:t> </w:t>
            </w:r>
            <w:r w:rsidR="0028739B">
              <w:rPr>
                <w:noProof/>
                <w:sz w:val="24"/>
              </w:rPr>
              <w:t> </w:t>
            </w:r>
            <w:r w:rsidR="0028739B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4"/>
          </w:p>
        </w:tc>
      </w:tr>
      <w:tr w:rsidR="00025B29" w14:paraId="6FBE947A" w14:textId="77777777" w:rsidTr="001B5178">
        <w:tc>
          <w:tcPr>
            <w:tcW w:w="3606" w:type="dxa"/>
            <w:gridSpan w:val="2"/>
            <w:shd w:val="pct10" w:color="000000" w:fill="FFFFFF"/>
          </w:tcPr>
          <w:p w14:paraId="7DAC1FDF" w14:textId="77777777" w:rsidR="00025B29" w:rsidRDefault="000F4CDC">
            <w:pPr>
              <w:tabs>
                <w:tab w:val="left" w:pos="819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15" w:name="Text83"/>
            <w:r w:rsidR="00025B29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28739B">
              <w:rPr>
                <w:noProof/>
                <w:sz w:val="24"/>
              </w:rPr>
              <w:t> </w:t>
            </w:r>
            <w:r w:rsidR="0028739B">
              <w:rPr>
                <w:noProof/>
                <w:sz w:val="24"/>
              </w:rPr>
              <w:t> </w:t>
            </w:r>
            <w:r w:rsidR="0028739B">
              <w:rPr>
                <w:noProof/>
                <w:sz w:val="24"/>
              </w:rPr>
              <w:t> </w:t>
            </w:r>
            <w:r w:rsidR="0028739B">
              <w:rPr>
                <w:noProof/>
                <w:sz w:val="24"/>
              </w:rPr>
              <w:t> </w:t>
            </w:r>
            <w:r w:rsidR="0028739B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5"/>
          </w:p>
        </w:tc>
        <w:tc>
          <w:tcPr>
            <w:tcW w:w="3606" w:type="dxa"/>
            <w:gridSpan w:val="2"/>
            <w:shd w:val="pct10" w:color="000000" w:fill="FFFFFF"/>
          </w:tcPr>
          <w:p w14:paraId="4F4F9B55" w14:textId="77777777" w:rsidR="00025B29" w:rsidRDefault="000F4CDC">
            <w:pPr>
              <w:tabs>
                <w:tab w:val="left" w:pos="819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16" w:name="Text84"/>
            <w:r w:rsidR="00025B29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28739B">
              <w:rPr>
                <w:noProof/>
                <w:sz w:val="24"/>
              </w:rPr>
              <w:t> </w:t>
            </w:r>
            <w:r w:rsidR="0028739B">
              <w:rPr>
                <w:noProof/>
                <w:sz w:val="24"/>
              </w:rPr>
              <w:t> </w:t>
            </w:r>
            <w:r w:rsidR="0028739B">
              <w:rPr>
                <w:noProof/>
                <w:sz w:val="24"/>
              </w:rPr>
              <w:t> </w:t>
            </w:r>
            <w:r w:rsidR="0028739B">
              <w:rPr>
                <w:noProof/>
                <w:sz w:val="24"/>
              </w:rPr>
              <w:t> </w:t>
            </w:r>
            <w:r w:rsidR="0028739B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6"/>
          </w:p>
        </w:tc>
        <w:tc>
          <w:tcPr>
            <w:tcW w:w="3606" w:type="dxa"/>
            <w:gridSpan w:val="2"/>
            <w:shd w:val="pct10" w:color="000000" w:fill="FFFFFF"/>
          </w:tcPr>
          <w:p w14:paraId="3C06E651" w14:textId="77777777" w:rsidR="00025B29" w:rsidRDefault="000F4CDC">
            <w:pPr>
              <w:tabs>
                <w:tab w:val="left" w:pos="819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85"/>
                  <w:enabled/>
                  <w:calcOnExit w:val="0"/>
                  <w:textInput/>
                </w:ffData>
              </w:fldChar>
            </w:r>
            <w:bookmarkStart w:id="17" w:name="Text85"/>
            <w:r w:rsidR="00025B29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28739B">
              <w:rPr>
                <w:noProof/>
                <w:sz w:val="24"/>
              </w:rPr>
              <w:t> </w:t>
            </w:r>
            <w:r w:rsidR="0028739B">
              <w:rPr>
                <w:noProof/>
                <w:sz w:val="24"/>
              </w:rPr>
              <w:t> </w:t>
            </w:r>
            <w:r w:rsidR="0028739B">
              <w:rPr>
                <w:noProof/>
                <w:sz w:val="24"/>
              </w:rPr>
              <w:t> </w:t>
            </w:r>
            <w:r w:rsidR="0028739B">
              <w:rPr>
                <w:noProof/>
                <w:sz w:val="24"/>
              </w:rPr>
              <w:t> </w:t>
            </w:r>
            <w:r w:rsidR="0028739B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7"/>
          </w:p>
        </w:tc>
      </w:tr>
      <w:tr w:rsidR="00025B29" w14:paraId="0CFD2171" w14:textId="77777777" w:rsidTr="001B5178">
        <w:tc>
          <w:tcPr>
            <w:tcW w:w="3606" w:type="dxa"/>
            <w:gridSpan w:val="2"/>
            <w:shd w:val="pct10" w:color="000000" w:fill="FFFFFF"/>
          </w:tcPr>
          <w:p w14:paraId="7D531177" w14:textId="77777777" w:rsidR="00025B29" w:rsidRDefault="000F4CDC">
            <w:pPr>
              <w:tabs>
                <w:tab w:val="left" w:pos="819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86"/>
                  <w:enabled/>
                  <w:calcOnExit w:val="0"/>
                  <w:textInput/>
                </w:ffData>
              </w:fldChar>
            </w:r>
            <w:bookmarkStart w:id="18" w:name="Text86"/>
            <w:r w:rsidR="00025B29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28739B">
              <w:rPr>
                <w:noProof/>
                <w:sz w:val="24"/>
              </w:rPr>
              <w:t> </w:t>
            </w:r>
            <w:r w:rsidR="0028739B">
              <w:rPr>
                <w:noProof/>
                <w:sz w:val="24"/>
              </w:rPr>
              <w:t> </w:t>
            </w:r>
            <w:r w:rsidR="0028739B">
              <w:rPr>
                <w:noProof/>
                <w:sz w:val="24"/>
              </w:rPr>
              <w:t> </w:t>
            </w:r>
            <w:r w:rsidR="0028739B">
              <w:rPr>
                <w:noProof/>
                <w:sz w:val="24"/>
              </w:rPr>
              <w:t> </w:t>
            </w:r>
            <w:r w:rsidR="0028739B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8"/>
          </w:p>
        </w:tc>
        <w:tc>
          <w:tcPr>
            <w:tcW w:w="3606" w:type="dxa"/>
            <w:gridSpan w:val="2"/>
            <w:shd w:val="pct10" w:color="000000" w:fill="FFFFFF"/>
          </w:tcPr>
          <w:p w14:paraId="76D1F9E3" w14:textId="77777777" w:rsidR="00025B29" w:rsidRDefault="000F4CDC">
            <w:pPr>
              <w:tabs>
                <w:tab w:val="left" w:pos="819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19" w:name="Text87"/>
            <w:r w:rsidR="00025B29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28739B">
              <w:rPr>
                <w:noProof/>
                <w:sz w:val="24"/>
              </w:rPr>
              <w:t> </w:t>
            </w:r>
            <w:r w:rsidR="0028739B">
              <w:rPr>
                <w:noProof/>
                <w:sz w:val="24"/>
              </w:rPr>
              <w:t> </w:t>
            </w:r>
            <w:r w:rsidR="0028739B">
              <w:rPr>
                <w:noProof/>
                <w:sz w:val="24"/>
              </w:rPr>
              <w:t> </w:t>
            </w:r>
            <w:r w:rsidR="0028739B">
              <w:rPr>
                <w:noProof/>
                <w:sz w:val="24"/>
              </w:rPr>
              <w:t> </w:t>
            </w:r>
            <w:r w:rsidR="0028739B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19"/>
          </w:p>
        </w:tc>
        <w:tc>
          <w:tcPr>
            <w:tcW w:w="3606" w:type="dxa"/>
            <w:gridSpan w:val="2"/>
            <w:shd w:val="pct10" w:color="000000" w:fill="FFFFFF"/>
          </w:tcPr>
          <w:p w14:paraId="706C7CD0" w14:textId="77777777" w:rsidR="00025B29" w:rsidRDefault="000F4CDC">
            <w:pPr>
              <w:tabs>
                <w:tab w:val="left" w:pos="819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88"/>
                  <w:enabled/>
                  <w:calcOnExit w:val="0"/>
                  <w:textInput/>
                </w:ffData>
              </w:fldChar>
            </w:r>
            <w:bookmarkStart w:id="20" w:name="Text88"/>
            <w:r w:rsidR="00025B29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28739B">
              <w:rPr>
                <w:noProof/>
                <w:sz w:val="24"/>
              </w:rPr>
              <w:t> </w:t>
            </w:r>
            <w:r w:rsidR="0028739B">
              <w:rPr>
                <w:noProof/>
                <w:sz w:val="24"/>
              </w:rPr>
              <w:t> </w:t>
            </w:r>
            <w:r w:rsidR="0028739B">
              <w:rPr>
                <w:noProof/>
                <w:sz w:val="24"/>
              </w:rPr>
              <w:t> </w:t>
            </w:r>
            <w:r w:rsidR="0028739B">
              <w:rPr>
                <w:noProof/>
                <w:sz w:val="24"/>
              </w:rPr>
              <w:t> </w:t>
            </w:r>
            <w:r w:rsidR="0028739B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0"/>
          </w:p>
        </w:tc>
      </w:tr>
      <w:tr w:rsidR="00025B29" w14:paraId="23104DF5" w14:textId="77777777" w:rsidTr="001B5178">
        <w:tc>
          <w:tcPr>
            <w:tcW w:w="3606" w:type="dxa"/>
            <w:gridSpan w:val="2"/>
            <w:shd w:val="pct10" w:color="000000" w:fill="FFFFFF"/>
          </w:tcPr>
          <w:p w14:paraId="65F8927D" w14:textId="77777777" w:rsidR="00025B29" w:rsidRDefault="000F4CDC">
            <w:pPr>
              <w:tabs>
                <w:tab w:val="left" w:pos="819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89"/>
                  <w:enabled/>
                  <w:calcOnExit w:val="0"/>
                  <w:textInput/>
                </w:ffData>
              </w:fldChar>
            </w:r>
            <w:bookmarkStart w:id="21" w:name="Text89"/>
            <w:r w:rsidR="00025B29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28739B">
              <w:rPr>
                <w:noProof/>
                <w:sz w:val="24"/>
              </w:rPr>
              <w:t> </w:t>
            </w:r>
            <w:r w:rsidR="0028739B">
              <w:rPr>
                <w:noProof/>
                <w:sz w:val="24"/>
              </w:rPr>
              <w:t> </w:t>
            </w:r>
            <w:r w:rsidR="0028739B">
              <w:rPr>
                <w:noProof/>
                <w:sz w:val="24"/>
              </w:rPr>
              <w:t> </w:t>
            </w:r>
            <w:r w:rsidR="0028739B">
              <w:rPr>
                <w:noProof/>
                <w:sz w:val="24"/>
              </w:rPr>
              <w:t> </w:t>
            </w:r>
            <w:r w:rsidR="0028739B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1"/>
          </w:p>
        </w:tc>
        <w:tc>
          <w:tcPr>
            <w:tcW w:w="3606" w:type="dxa"/>
            <w:gridSpan w:val="2"/>
            <w:shd w:val="pct10" w:color="000000" w:fill="FFFFFF"/>
          </w:tcPr>
          <w:p w14:paraId="0C18A639" w14:textId="77777777" w:rsidR="00025B29" w:rsidRDefault="000F4CDC">
            <w:pPr>
              <w:tabs>
                <w:tab w:val="left" w:pos="819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22" w:name="Text90"/>
            <w:r w:rsidR="00025B29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28739B">
              <w:rPr>
                <w:noProof/>
                <w:sz w:val="24"/>
              </w:rPr>
              <w:t> </w:t>
            </w:r>
            <w:r w:rsidR="0028739B">
              <w:rPr>
                <w:noProof/>
                <w:sz w:val="24"/>
              </w:rPr>
              <w:t> </w:t>
            </w:r>
            <w:r w:rsidR="0028739B">
              <w:rPr>
                <w:noProof/>
                <w:sz w:val="24"/>
              </w:rPr>
              <w:t> </w:t>
            </w:r>
            <w:r w:rsidR="0028739B">
              <w:rPr>
                <w:noProof/>
                <w:sz w:val="24"/>
              </w:rPr>
              <w:t> </w:t>
            </w:r>
            <w:r w:rsidR="0028739B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2"/>
          </w:p>
        </w:tc>
        <w:tc>
          <w:tcPr>
            <w:tcW w:w="3606" w:type="dxa"/>
            <w:gridSpan w:val="2"/>
            <w:shd w:val="pct10" w:color="000000" w:fill="FFFFFF"/>
          </w:tcPr>
          <w:p w14:paraId="28AD7FE5" w14:textId="77777777" w:rsidR="00025B29" w:rsidRDefault="000F4CDC">
            <w:pPr>
              <w:tabs>
                <w:tab w:val="left" w:pos="819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91"/>
                  <w:enabled/>
                  <w:calcOnExit w:val="0"/>
                  <w:textInput/>
                </w:ffData>
              </w:fldChar>
            </w:r>
            <w:bookmarkStart w:id="23" w:name="Text91"/>
            <w:r w:rsidR="00025B29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28739B">
              <w:rPr>
                <w:noProof/>
                <w:sz w:val="24"/>
              </w:rPr>
              <w:t> </w:t>
            </w:r>
            <w:r w:rsidR="0028739B">
              <w:rPr>
                <w:noProof/>
                <w:sz w:val="24"/>
              </w:rPr>
              <w:t> </w:t>
            </w:r>
            <w:r w:rsidR="0028739B">
              <w:rPr>
                <w:noProof/>
                <w:sz w:val="24"/>
              </w:rPr>
              <w:t> </w:t>
            </w:r>
            <w:r w:rsidR="0028739B">
              <w:rPr>
                <w:noProof/>
                <w:sz w:val="24"/>
              </w:rPr>
              <w:t> </w:t>
            </w:r>
            <w:r w:rsidR="0028739B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3"/>
          </w:p>
        </w:tc>
      </w:tr>
      <w:tr w:rsidR="00025B29" w14:paraId="15CBCFA8" w14:textId="77777777" w:rsidTr="001B5178">
        <w:trPr>
          <w:gridAfter w:val="1"/>
          <w:wAfter w:w="18" w:type="dxa"/>
        </w:trPr>
        <w:tc>
          <w:tcPr>
            <w:tcW w:w="3600" w:type="dxa"/>
            <w:shd w:val="pct10" w:color="000000" w:fill="FFFFFF"/>
          </w:tcPr>
          <w:p w14:paraId="58EF4F43" w14:textId="77777777" w:rsidR="00025B29" w:rsidRDefault="000F4CDC">
            <w:pPr>
              <w:tabs>
                <w:tab w:val="left" w:pos="819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bookmarkStart w:id="24" w:name="Text92"/>
            <w:r w:rsidR="00025B29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28739B">
              <w:rPr>
                <w:noProof/>
                <w:sz w:val="24"/>
              </w:rPr>
              <w:t> </w:t>
            </w:r>
            <w:r w:rsidR="0028739B">
              <w:rPr>
                <w:noProof/>
                <w:sz w:val="24"/>
              </w:rPr>
              <w:t> </w:t>
            </w:r>
            <w:r w:rsidR="0028739B">
              <w:rPr>
                <w:noProof/>
                <w:sz w:val="24"/>
              </w:rPr>
              <w:t> </w:t>
            </w:r>
            <w:r w:rsidR="0028739B">
              <w:rPr>
                <w:noProof/>
                <w:sz w:val="24"/>
              </w:rPr>
              <w:t> </w:t>
            </w:r>
            <w:r w:rsidR="0028739B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4"/>
          </w:p>
        </w:tc>
        <w:tc>
          <w:tcPr>
            <w:tcW w:w="3600" w:type="dxa"/>
            <w:gridSpan w:val="2"/>
            <w:shd w:val="pct10" w:color="000000" w:fill="FFFFFF"/>
          </w:tcPr>
          <w:p w14:paraId="6FC0B18D" w14:textId="77777777" w:rsidR="00025B29" w:rsidRDefault="000F4CDC">
            <w:pPr>
              <w:tabs>
                <w:tab w:val="left" w:pos="819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25" w:name="Text93"/>
            <w:r w:rsidR="00025B29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28739B">
              <w:rPr>
                <w:noProof/>
                <w:sz w:val="24"/>
              </w:rPr>
              <w:t> </w:t>
            </w:r>
            <w:r w:rsidR="0028739B">
              <w:rPr>
                <w:noProof/>
                <w:sz w:val="24"/>
              </w:rPr>
              <w:t> </w:t>
            </w:r>
            <w:r w:rsidR="0028739B">
              <w:rPr>
                <w:noProof/>
                <w:sz w:val="24"/>
              </w:rPr>
              <w:t> </w:t>
            </w:r>
            <w:r w:rsidR="0028739B">
              <w:rPr>
                <w:noProof/>
                <w:sz w:val="24"/>
              </w:rPr>
              <w:t> </w:t>
            </w:r>
            <w:r w:rsidR="0028739B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5"/>
          </w:p>
        </w:tc>
        <w:tc>
          <w:tcPr>
            <w:tcW w:w="3600" w:type="dxa"/>
            <w:gridSpan w:val="2"/>
            <w:shd w:val="pct10" w:color="000000" w:fill="FFFFFF"/>
          </w:tcPr>
          <w:p w14:paraId="4E6863DC" w14:textId="77777777" w:rsidR="00025B29" w:rsidRDefault="000F4CDC">
            <w:pPr>
              <w:tabs>
                <w:tab w:val="left" w:pos="819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26" w:name="Text94"/>
            <w:r w:rsidR="00025B29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28739B">
              <w:rPr>
                <w:noProof/>
                <w:sz w:val="24"/>
              </w:rPr>
              <w:t> </w:t>
            </w:r>
            <w:r w:rsidR="0028739B">
              <w:rPr>
                <w:noProof/>
                <w:sz w:val="24"/>
              </w:rPr>
              <w:t> </w:t>
            </w:r>
            <w:r w:rsidR="0028739B">
              <w:rPr>
                <w:noProof/>
                <w:sz w:val="24"/>
              </w:rPr>
              <w:t> </w:t>
            </w:r>
            <w:r w:rsidR="0028739B">
              <w:rPr>
                <w:noProof/>
                <w:sz w:val="24"/>
              </w:rPr>
              <w:t> </w:t>
            </w:r>
            <w:r w:rsidR="0028739B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6"/>
          </w:p>
        </w:tc>
      </w:tr>
      <w:tr w:rsidR="00025B29" w14:paraId="0D2710D9" w14:textId="77777777" w:rsidTr="001B5178">
        <w:trPr>
          <w:gridAfter w:val="1"/>
          <w:wAfter w:w="18" w:type="dxa"/>
        </w:trPr>
        <w:tc>
          <w:tcPr>
            <w:tcW w:w="3600" w:type="dxa"/>
            <w:shd w:val="pct10" w:color="000000" w:fill="FFFFFF"/>
          </w:tcPr>
          <w:p w14:paraId="46EA269D" w14:textId="77777777" w:rsidR="00025B29" w:rsidRDefault="000F4CDC">
            <w:pPr>
              <w:tabs>
                <w:tab w:val="left" w:pos="819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95"/>
                  <w:enabled/>
                  <w:calcOnExit w:val="0"/>
                  <w:textInput/>
                </w:ffData>
              </w:fldChar>
            </w:r>
            <w:bookmarkStart w:id="27" w:name="Text95"/>
            <w:r w:rsidR="00025B29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28739B">
              <w:rPr>
                <w:noProof/>
                <w:sz w:val="24"/>
              </w:rPr>
              <w:t> </w:t>
            </w:r>
            <w:r w:rsidR="0028739B">
              <w:rPr>
                <w:noProof/>
                <w:sz w:val="24"/>
              </w:rPr>
              <w:t> </w:t>
            </w:r>
            <w:r w:rsidR="0028739B">
              <w:rPr>
                <w:noProof/>
                <w:sz w:val="24"/>
              </w:rPr>
              <w:t> </w:t>
            </w:r>
            <w:r w:rsidR="0028739B">
              <w:rPr>
                <w:noProof/>
                <w:sz w:val="24"/>
              </w:rPr>
              <w:t> </w:t>
            </w:r>
            <w:r w:rsidR="0028739B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7"/>
          </w:p>
        </w:tc>
        <w:tc>
          <w:tcPr>
            <w:tcW w:w="3600" w:type="dxa"/>
            <w:gridSpan w:val="2"/>
            <w:shd w:val="pct10" w:color="000000" w:fill="FFFFFF"/>
          </w:tcPr>
          <w:p w14:paraId="1FD832EC" w14:textId="77777777" w:rsidR="00025B29" w:rsidRDefault="000F4CDC">
            <w:pPr>
              <w:tabs>
                <w:tab w:val="left" w:pos="819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96"/>
                  <w:enabled/>
                  <w:calcOnExit w:val="0"/>
                  <w:textInput/>
                </w:ffData>
              </w:fldChar>
            </w:r>
            <w:bookmarkStart w:id="28" w:name="Text96"/>
            <w:r w:rsidR="00025B29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28739B">
              <w:rPr>
                <w:noProof/>
                <w:sz w:val="24"/>
              </w:rPr>
              <w:t> </w:t>
            </w:r>
            <w:r w:rsidR="0028739B">
              <w:rPr>
                <w:noProof/>
                <w:sz w:val="24"/>
              </w:rPr>
              <w:t> </w:t>
            </w:r>
            <w:r w:rsidR="0028739B">
              <w:rPr>
                <w:noProof/>
                <w:sz w:val="24"/>
              </w:rPr>
              <w:t> </w:t>
            </w:r>
            <w:r w:rsidR="0028739B">
              <w:rPr>
                <w:noProof/>
                <w:sz w:val="24"/>
              </w:rPr>
              <w:t> </w:t>
            </w:r>
            <w:r w:rsidR="0028739B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8"/>
          </w:p>
        </w:tc>
        <w:tc>
          <w:tcPr>
            <w:tcW w:w="3600" w:type="dxa"/>
            <w:gridSpan w:val="2"/>
            <w:shd w:val="pct10" w:color="000000" w:fill="FFFFFF"/>
          </w:tcPr>
          <w:p w14:paraId="44265210" w14:textId="77777777" w:rsidR="00025B29" w:rsidRDefault="000F4CDC">
            <w:pPr>
              <w:tabs>
                <w:tab w:val="left" w:pos="819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97"/>
                  <w:enabled/>
                  <w:calcOnExit w:val="0"/>
                  <w:textInput/>
                </w:ffData>
              </w:fldChar>
            </w:r>
            <w:bookmarkStart w:id="29" w:name="Text97"/>
            <w:r w:rsidR="00025B29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28739B">
              <w:rPr>
                <w:noProof/>
                <w:sz w:val="24"/>
              </w:rPr>
              <w:t> </w:t>
            </w:r>
            <w:r w:rsidR="0028739B">
              <w:rPr>
                <w:noProof/>
                <w:sz w:val="24"/>
              </w:rPr>
              <w:t> </w:t>
            </w:r>
            <w:r w:rsidR="0028739B">
              <w:rPr>
                <w:noProof/>
                <w:sz w:val="24"/>
              </w:rPr>
              <w:t> </w:t>
            </w:r>
            <w:r w:rsidR="0028739B">
              <w:rPr>
                <w:noProof/>
                <w:sz w:val="24"/>
              </w:rPr>
              <w:t> </w:t>
            </w:r>
            <w:r w:rsidR="0028739B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29"/>
          </w:p>
        </w:tc>
      </w:tr>
      <w:tr w:rsidR="00025B29" w14:paraId="3EC62476" w14:textId="77777777" w:rsidTr="001B5178">
        <w:trPr>
          <w:gridAfter w:val="1"/>
          <w:wAfter w:w="18" w:type="dxa"/>
        </w:trPr>
        <w:tc>
          <w:tcPr>
            <w:tcW w:w="3600" w:type="dxa"/>
            <w:shd w:val="pct10" w:color="000000" w:fill="FFFFFF"/>
          </w:tcPr>
          <w:p w14:paraId="2EBE10ED" w14:textId="77777777" w:rsidR="00025B29" w:rsidRDefault="000F4CDC">
            <w:pPr>
              <w:tabs>
                <w:tab w:val="left" w:pos="819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98"/>
                  <w:enabled/>
                  <w:calcOnExit w:val="0"/>
                  <w:textInput/>
                </w:ffData>
              </w:fldChar>
            </w:r>
            <w:bookmarkStart w:id="30" w:name="Text98"/>
            <w:r w:rsidR="00025B29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28739B">
              <w:rPr>
                <w:noProof/>
                <w:sz w:val="24"/>
              </w:rPr>
              <w:t> </w:t>
            </w:r>
            <w:r w:rsidR="0028739B">
              <w:rPr>
                <w:noProof/>
                <w:sz w:val="24"/>
              </w:rPr>
              <w:t> </w:t>
            </w:r>
            <w:r w:rsidR="0028739B">
              <w:rPr>
                <w:noProof/>
                <w:sz w:val="24"/>
              </w:rPr>
              <w:t> </w:t>
            </w:r>
            <w:r w:rsidR="0028739B">
              <w:rPr>
                <w:noProof/>
                <w:sz w:val="24"/>
              </w:rPr>
              <w:t> </w:t>
            </w:r>
            <w:r w:rsidR="0028739B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0"/>
          </w:p>
        </w:tc>
        <w:tc>
          <w:tcPr>
            <w:tcW w:w="3600" w:type="dxa"/>
            <w:gridSpan w:val="2"/>
            <w:shd w:val="pct10" w:color="000000" w:fill="FFFFFF"/>
          </w:tcPr>
          <w:p w14:paraId="4C9C2180" w14:textId="77777777" w:rsidR="00025B29" w:rsidRDefault="000F4CDC">
            <w:pPr>
              <w:tabs>
                <w:tab w:val="left" w:pos="819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99"/>
                  <w:enabled/>
                  <w:calcOnExit w:val="0"/>
                  <w:textInput/>
                </w:ffData>
              </w:fldChar>
            </w:r>
            <w:bookmarkStart w:id="31" w:name="Text99"/>
            <w:r w:rsidR="00025B29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28739B">
              <w:rPr>
                <w:noProof/>
                <w:sz w:val="24"/>
              </w:rPr>
              <w:t> </w:t>
            </w:r>
            <w:r w:rsidR="0028739B">
              <w:rPr>
                <w:noProof/>
                <w:sz w:val="24"/>
              </w:rPr>
              <w:t> </w:t>
            </w:r>
            <w:r w:rsidR="0028739B">
              <w:rPr>
                <w:noProof/>
                <w:sz w:val="24"/>
              </w:rPr>
              <w:t> </w:t>
            </w:r>
            <w:r w:rsidR="0028739B">
              <w:rPr>
                <w:noProof/>
                <w:sz w:val="24"/>
              </w:rPr>
              <w:t> </w:t>
            </w:r>
            <w:r w:rsidR="0028739B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1"/>
          </w:p>
        </w:tc>
        <w:tc>
          <w:tcPr>
            <w:tcW w:w="3600" w:type="dxa"/>
            <w:gridSpan w:val="2"/>
            <w:shd w:val="pct10" w:color="000000" w:fill="FFFFFF"/>
          </w:tcPr>
          <w:p w14:paraId="1CBDF754" w14:textId="77777777" w:rsidR="00025B29" w:rsidRDefault="000F4CDC">
            <w:pPr>
              <w:tabs>
                <w:tab w:val="left" w:pos="819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00"/>
                  <w:enabled/>
                  <w:calcOnExit w:val="0"/>
                  <w:textInput/>
                </w:ffData>
              </w:fldChar>
            </w:r>
            <w:bookmarkStart w:id="32" w:name="Text100"/>
            <w:r w:rsidR="00025B29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28739B">
              <w:rPr>
                <w:noProof/>
                <w:sz w:val="24"/>
              </w:rPr>
              <w:t> </w:t>
            </w:r>
            <w:r w:rsidR="0028739B">
              <w:rPr>
                <w:noProof/>
                <w:sz w:val="24"/>
              </w:rPr>
              <w:t> </w:t>
            </w:r>
            <w:r w:rsidR="0028739B">
              <w:rPr>
                <w:noProof/>
                <w:sz w:val="24"/>
              </w:rPr>
              <w:t> </w:t>
            </w:r>
            <w:r w:rsidR="0028739B">
              <w:rPr>
                <w:noProof/>
                <w:sz w:val="24"/>
              </w:rPr>
              <w:t> </w:t>
            </w:r>
            <w:r w:rsidR="0028739B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2"/>
          </w:p>
        </w:tc>
      </w:tr>
      <w:tr w:rsidR="00025B29" w14:paraId="5AA1EB0B" w14:textId="77777777" w:rsidTr="001B5178">
        <w:trPr>
          <w:gridAfter w:val="1"/>
          <w:wAfter w:w="18" w:type="dxa"/>
        </w:trPr>
        <w:tc>
          <w:tcPr>
            <w:tcW w:w="3600" w:type="dxa"/>
            <w:shd w:val="pct10" w:color="000000" w:fill="FFFFFF"/>
          </w:tcPr>
          <w:p w14:paraId="52719FA1" w14:textId="77777777" w:rsidR="00025B29" w:rsidRDefault="000F4CDC">
            <w:pPr>
              <w:tabs>
                <w:tab w:val="left" w:pos="819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01"/>
                  <w:enabled/>
                  <w:calcOnExit w:val="0"/>
                  <w:textInput/>
                </w:ffData>
              </w:fldChar>
            </w:r>
            <w:bookmarkStart w:id="33" w:name="Text101"/>
            <w:r w:rsidR="00025B29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28739B">
              <w:rPr>
                <w:noProof/>
                <w:sz w:val="24"/>
              </w:rPr>
              <w:t> </w:t>
            </w:r>
            <w:r w:rsidR="0028739B">
              <w:rPr>
                <w:noProof/>
                <w:sz w:val="24"/>
              </w:rPr>
              <w:t> </w:t>
            </w:r>
            <w:r w:rsidR="0028739B">
              <w:rPr>
                <w:noProof/>
                <w:sz w:val="24"/>
              </w:rPr>
              <w:t> </w:t>
            </w:r>
            <w:r w:rsidR="0028739B">
              <w:rPr>
                <w:noProof/>
                <w:sz w:val="24"/>
              </w:rPr>
              <w:t> </w:t>
            </w:r>
            <w:r w:rsidR="0028739B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3"/>
          </w:p>
        </w:tc>
        <w:tc>
          <w:tcPr>
            <w:tcW w:w="3600" w:type="dxa"/>
            <w:gridSpan w:val="2"/>
            <w:shd w:val="pct10" w:color="000000" w:fill="FFFFFF"/>
          </w:tcPr>
          <w:p w14:paraId="6C05B861" w14:textId="77777777" w:rsidR="00025B29" w:rsidRDefault="000F4CDC">
            <w:pPr>
              <w:tabs>
                <w:tab w:val="left" w:pos="819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02"/>
                  <w:enabled/>
                  <w:calcOnExit w:val="0"/>
                  <w:textInput/>
                </w:ffData>
              </w:fldChar>
            </w:r>
            <w:bookmarkStart w:id="34" w:name="Text102"/>
            <w:r w:rsidR="00025B29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28739B">
              <w:rPr>
                <w:noProof/>
                <w:sz w:val="24"/>
              </w:rPr>
              <w:t> </w:t>
            </w:r>
            <w:r w:rsidR="0028739B">
              <w:rPr>
                <w:noProof/>
                <w:sz w:val="24"/>
              </w:rPr>
              <w:t> </w:t>
            </w:r>
            <w:r w:rsidR="0028739B">
              <w:rPr>
                <w:noProof/>
                <w:sz w:val="24"/>
              </w:rPr>
              <w:t> </w:t>
            </w:r>
            <w:r w:rsidR="0028739B">
              <w:rPr>
                <w:noProof/>
                <w:sz w:val="24"/>
              </w:rPr>
              <w:t> </w:t>
            </w:r>
            <w:r w:rsidR="0028739B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4"/>
          </w:p>
        </w:tc>
        <w:tc>
          <w:tcPr>
            <w:tcW w:w="3600" w:type="dxa"/>
            <w:gridSpan w:val="2"/>
            <w:shd w:val="pct10" w:color="000000" w:fill="FFFFFF"/>
          </w:tcPr>
          <w:p w14:paraId="327F59B9" w14:textId="77777777" w:rsidR="00025B29" w:rsidRDefault="000F4CDC">
            <w:pPr>
              <w:tabs>
                <w:tab w:val="left" w:pos="8190"/>
              </w:tabs>
              <w:rPr>
                <w:sz w:val="24"/>
              </w:rPr>
            </w:pPr>
            <w:r>
              <w:rPr>
                <w:sz w:val="24"/>
              </w:rPr>
              <w:fldChar w:fldCharType="begin">
                <w:ffData>
                  <w:name w:val="Text103"/>
                  <w:enabled/>
                  <w:calcOnExit w:val="0"/>
                  <w:textInput/>
                </w:ffData>
              </w:fldChar>
            </w:r>
            <w:bookmarkStart w:id="35" w:name="Text103"/>
            <w:r w:rsidR="00025B29">
              <w:rPr>
                <w:sz w:val="24"/>
              </w:rPr>
              <w:instrText xml:space="preserve"> FORMTEXT </w:instrText>
            </w:r>
            <w:r>
              <w:rPr>
                <w:sz w:val="24"/>
              </w:rPr>
            </w:r>
            <w:r>
              <w:rPr>
                <w:sz w:val="24"/>
              </w:rPr>
              <w:fldChar w:fldCharType="separate"/>
            </w:r>
            <w:r w:rsidR="0028739B">
              <w:rPr>
                <w:noProof/>
                <w:sz w:val="24"/>
              </w:rPr>
              <w:t> </w:t>
            </w:r>
            <w:r w:rsidR="0028739B">
              <w:rPr>
                <w:noProof/>
                <w:sz w:val="24"/>
              </w:rPr>
              <w:t> </w:t>
            </w:r>
            <w:r w:rsidR="0028739B">
              <w:rPr>
                <w:noProof/>
                <w:sz w:val="24"/>
              </w:rPr>
              <w:t> </w:t>
            </w:r>
            <w:r w:rsidR="0028739B">
              <w:rPr>
                <w:noProof/>
                <w:sz w:val="24"/>
              </w:rPr>
              <w:t> </w:t>
            </w:r>
            <w:r w:rsidR="0028739B">
              <w:rPr>
                <w:noProof/>
                <w:sz w:val="24"/>
              </w:rPr>
              <w:t> </w:t>
            </w:r>
            <w:r>
              <w:rPr>
                <w:sz w:val="24"/>
              </w:rPr>
              <w:fldChar w:fldCharType="end"/>
            </w:r>
            <w:bookmarkEnd w:id="35"/>
          </w:p>
        </w:tc>
      </w:tr>
    </w:tbl>
    <w:p w14:paraId="10C2E0DD" w14:textId="77777777" w:rsidR="0013304B" w:rsidRDefault="0013304B" w:rsidP="009A0DAF">
      <w:pPr>
        <w:tabs>
          <w:tab w:val="left" w:pos="8190"/>
        </w:tabs>
        <w:rPr>
          <w:b/>
          <w:sz w:val="24"/>
        </w:rPr>
        <w:sectPr w:rsidR="0013304B" w:rsidSect="00CC4AEF">
          <w:type w:val="continuous"/>
          <w:pgSz w:w="12240" w:h="15840" w:code="1"/>
          <w:pgMar w:top="720" w:right="720" w:bottom="720" w:left="720" w:header="720" w:footer="432" w:gutter="0"/>
          <w:cols w:space="720"/>
          <w:docGrid w:linePitch="272"/>
        </w:sectPr>
      </w:pPr>
    </w:p>
    <w:p w14:paraId="6E70ABF1" w14:textId="77777777" w:rsidR="00E34DCB" w:rsidRDefault="00E34DCB" w:rsidP="00E34DCB">
      <w:pPr>
        <w:tabs>
          <w:tab w:val="left" w:pos="8190"/>
        </w:tabs>
        <w:ind w:left="-540"/>
        <w:rPr>
          <w:b/>
          <w:sz w:val="24"/>
        </w:rPr>
      </w:pPr>
      <w:r>
        <w:rPr>
          <w:b/>
          <w:sz w:val="24"/>
        </w:rPr>
        <w:t xml:space="preserve">I understand that ALL fish handled under this permit must be reported to ADF&amp;G within 30 days of permit expiration. </w:t>
      </w:r>
    </w:p>
    <w:p w14:paraId="73813B40" w14:textId="77777777" w:rsidR="00E34DCB" w:rsidRDefault="00E34DCB" w:rsidP="00E34DCB">
      <w:pPr>
        <w:tabs>
          <w:tab w:val="left" w:pos="8190"/>
        </w:tabs>
        <w:ind w:left="-540"/>
        <w:rPr>
          <w:b/>
          <w:sz w:val="24"/>
        </w:rPr>
      </w:pPr>
    </w:p>
    <w:p w14:paraId="3FCB0C72" w14:textId="77777777" w:rsidR="00D8741F" w:rsidRDefault="00D8741F" w:rsidP="00E34DCB">
      <w:pPr>
        <w:tabs>
          <w:tab w:val="left" w:pos="8190"/>
        </w:tabs>
        <w:ind w:left="-540"/>
        <w:rPr>
          <w:b/>
          <w:sz w:val="24"/>
        </w:rPr>
      </w:pPr>
      <w:r>
        <w:rPr>
          <w:b/>
          <w:sz w:val="24"/>
        </w:rPr>
        <w:t xml:space="preserve">I understand that ALL fish must be relocated </w:t>
      </w:r>
      <w:r w:rsidRPr="00D8741F">
        <w:rPr>
          <w:b/>
          <w:sz w:val="24"/>
          <w:u w:val="single"/>
        </w:rPr>
        <w:t>exactly</w:t>
      </w:r>
      <w:r>
        <w:rPr>
          <w:b/>
          <w:sz w:val="24"/>
        </w:rPr>
        <w:t xml:space="preserve"> as outlined in the issued permit.</w:t>
      </w:r>
    </w:p>
    <w:p w14:paraId="6BA9578A" w14:textId="77777777" w:rsidR="00D8741F" w:rsidRDefault="00D8741F" w:rsidP="00E34DCB">
      <w:pPr>
        <w:tabs>
          <w:tab w:val="left" w:pos="8190"/>
        </w:tabs>
        <w:ind w:left="-540"/>
        <w:rPr>
          <w:b/>
          <w:sz w:val="24"/>
        </w:rPr>
      </w:pPr>
    </w:p>
    <w:p w14:paraId="5A903913" w14:textId="77777777" w:rsidR="00FA7458" w:rsidRDefault="00E34DCB" w:rsidP="00E34DCB">
      <w:pPr>
        <w:tabs>
          <w:tab w:val="left" w:pos="8190"/>
        </w:tabs>
        <w:ind w:left="-540"/>
        <w:rPr>
          <w:color w:val="800000"/>
          <w:sz w:val="24"/>
        </w:rPr>
      </w:pPr>
      <w:r>
        <w:rPr>
          <w:b/>
          <w:sz w:val="24"/>
        </w:rPr>
        <w:t xml:space="preserve">I understand that ALL incidental mortalities that occur must be recorded and returned to capture site waters. </w:t>
      </w:r>
      <w:r>
        <w:rPr>
          <w:color w:val="800000"/>
          <w:sz w:val="24"/>
        </w:rPr>
        <w:t>No specimen</w:t>
      </w:r>
      <w:r w:rsidR="00FA7458">
        <w:rPr>
          <w:color w:val="800000"/>
          <w:sz w:val="24"/>
        </w:rPr>
        <w:t xml:space="preserve"> may not be consumed, sold, traded, bartered, or used in any commercial manner</w:t>
      </w:r>
      <w:r>
        <w:rPr>
          <w:color w:val="800000"/>
          <w:sz w:val="24"/>
        </w:rPr>
        <w:t>.</w:t>
      </w:r>
    </w:p>
    <w:p w14:paraId="69EA7620" w14:textId="77777777" w:rsidR="00FA7458" w:rsidRDefault="00FA7458" w:rsidP="009A0DAF">
      <w:pPr>
        <w:tabs>
          <w:tab w:val="left" w:pos="8190"/>
        </w:tabs>
        <w:rPr>
          <w:b/>
          <w:sz w:val="24"/>
        </w:rPr>
      </w:pPr>
    </w:p>
    <w:p w14:paraId="62C29CDD" w14:textId="77777777" w:rsidR="00FA7458" w:rsidRDefault="00FA7458" w:rsidP="009A0DAF">
      <w:pPr>
        <w:tabs>
          <w:tab w:val="left" w:pos="8190"/>
        </w:tabs>
        <w:rPr>
          <w:b/>
          <w:sz w:val="24"/>
        </w:rPr>
        <w:sectPr w:rsidR="00FA7458" w:rsidSect="00E34DCB">
          <w:type w:val="continuous"/>
          <w:pgSz w:w="12240" w:h="15840" w:code="1"/>
          <w:pgMar w:top="1296" w:right="720" w:bottom="1008" w:left="1152" w:header="720" w:footer="432" w:gutter="0"/>
          <w:cols w:space="720"/>
        </w:sectPr>
      </w:pPr>
    </w:p>
    <w:p w14:paraId="5F08B20F" w14:textId="77777777" w:rsidR="009A0DAF" w:rsidRDefault="009A0DAF" w:rsidP="009A0DAF">
      <w:pPr>
        <w:tabs>
          <w:tab w:val="left" w:pos="8190"/>
        </w:tabs>
        <w:rPr>
          <w:b/>
          <w:sz w:val="24"/>
        </w:rPr>
      </w:pPr>
      <w:r w:rsidRPr="009A0DAF">
        <w:rPr>
          <w:b/>
          <w:sz w:val="24"/>
        </w:rPr>
        <w:t>I cer</w:t>
      </w:r>
      <w:r>
        <w:rPr>
          <w:b/>
          <w:sz w:val="24"/>
        </w:rPr>
        <w:t>tify that all statements entered on this application are true, that I will abide by all conditions and restrictions of a permit if issued, and promise to submit a report of activities carried out under terms of such permit:</w:t>
      </w:r>
    </w:p>
    <w:tbl>
      <w:tblPr>
        <w:tblpPr w:leftFromText="180" w:rightFromText="180" w:vertAnchor="text" w:tblpY="1"/>
        <w:tblOverlap w:val="never"/>
        <w:tblW w:w="10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18"/>
        <w:gridCol w:w="3960"/>
        <w:gridCol w:w="2520"/>
        <w:gridCol w:w="1620"/>
      </w:tblGrid>
      <w:tr w:rsidR="009A0DAF" w:rsidRPr="000419B8" w14:paraId="67366D1E" w14:textId="77777777" w:rsidTr="00C57113">
        <w:tc>
          <w:tcPr>
            <w:tcW w:w="2718" w:type="dxa"/>
            <w:tcBorders>
              <w:bottom w:val="single" w:sz="4" w:space="0" w:color="auto"/>
            </w:tcBorders>
            <w:shd w:val="clear" w:color="auto" w:fill="D9D9D9"/>
          </w:tcPr>
          <w:p w14:paraId="6BA3D93D" w14:textId="77777777" w:rsidR="00146765" w:rsidRPr="000419B8" w:rsidRDefault="000F4CDC" w:rsidP="00146765">
            <w:pPr>
              <w:tabs>
                <w:tab w:val="left" w:pos="8190"/>
              </w:tabs>
              <w:jc w:val="both"/>
              <w:rPr>
                <w:color w:val="C0504D"/>
                <w:sz w:val="24"/>
              </w:rPr>
            </w:pPr>
            <w:r w:rsidRPr="000419B8">
              <w:rPr>
                <w:color w:val="C0504D"/>
                <w:sz w:val="24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755FA9" w:rsidRPr="000419B8">
              <w:rPr>
                <w:color w:val="C0504D"/>
                <w:sz w:val="24"/>
              </w:rPr>
              <w:instrText xml:space="preserve"> FORMTEXT </w:instrText>
            </w:r>
            <w:r w:rsidRPr="000419B8">
              <w:rPr>
                <w:color w:val="C0504D"/>
                <w:sz w:val="24"/>
              </w:rPr>
            </w:r>
            <w:r w:rsidRPr="000419B8">
              <w:rPr>
                <w:color w:val="C0504D"/>
                <w:sz w:val="24"/>
              </w:rPr>
              <w:fldChar w:fldCharType="separate"/>
            </w:r>
            <w:r w:rsidR="00755FA9" w:rsidRPr="000419B8">
              <w:rPr>
                <w:noProof/>
                <w:color w:val="C0504D"/>
                <w:sz w:val="24"/>
              </w:rPr>
              <w:t> </w:t>
            </w:r>
            <w:r w:rsidR="00755FA9" w:rsidRPr="000419B8">
              <w:rPr>
                <w:noProof/>
                <w:color w:val="C0504D"/>
                <w:sz w:val="24"/>
              </w:rPr>
              <w:t> </w:t>
            </w:r>
            <w:r w:rsidR="00755FA9" w:rsidRPr="000419B8">
              <w:rPr>
                <w:noProof/>
                <w:color w:val="C0504D"/>
                <w:sz w:val="24"/>
              </w:rPr>
              <w:t> </w:t>
            </w:r>
            <w:r w:rsidR="00755FA9" w:rsidRPr="000419B8">
              <w:rPr>
                <w:noProof/>
                <w:color w:val="C0504D"/>
                <w:sz w:val="24"/>
              </w:rPr>
              <w:t> </w:t>
            </w:r>
            <w:r w:rsidR="00755FA9" w:rsidRPr="000419B8">
              <w:rPr>
                <w:noProof/>
                <w:color w:val="C0504D"/>
                <w:sz w:val="24"/>
              </w:rPr>
              <w:t> </w:t>
            </w:r>
            <w:r w:rsidRPr="000419B8">
              <w:rPr>
                <w:color w:val="C0504D"/>
                <w:sz w:val="24"/>
              </w:rPr>
              <w:fldChar w:fldCharType="end"/>
            </w:r>
          </w:p>
        </w:tc>
        <w:tc>
          <w:tcPr>
            <w:tcW w:w="3960" w:type="dxa"/>
            <w:tcBorders>
              <w:bottom w:val="single" w:sz="4" w:space="0" w:color="auto"/>
            </w:tcBorders>
            <w:shd w:val="clear" w:color="auto" w:fill="D9D9D9"/>
          </w:tcPr>
          <w:p w14:paraId="07D1F9AA" w14:textId="77777777" w:rsidR="009A0DAF" w:rsidRPr="000419B8" w:rsidRDefault="000F4CDC" w:rsidP="00C57113">
            <w:pPr>
              <w:tabs>
                <w:tab w:val="left" w:pos="8190"/>
              </w:tabs>
              <w:jc w:val="both"/>
              <w:rPr>
                <w:color w:val="C0504D"/>
                <w:sz w:val="24"/>
              </w:rPr>
            </w:pPr>
            <w:r w:rsidRPr="000419B8">
              <w:rPr>
                <w:color w:val="C0504D"/>
                <w:sz w:val="24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 w:rsidR="009A0DAF" w:rsidRPr="000419B8">
              <w:rPr>
                <w:color w:val="C0504D"/>
                <w:sz w:val="24"/>
              </w:rPr>
              <w:instrText xml:space="preserve"> FORMTEXT </w:instrText>
            </w:r>
            <w:r w:rsidRPr="000419B8">
              <w:rPr>
                <w:color w:val="C0504D"/>
                <w:sz w:val="24"/>
              </w:rPr>
            </w:r>
            <w:r w:rsidRPr="000419B8">
              <w:rPr>
                <w:color w:val="C0504D"/>
                <w:sz w:val="24"/>
              </w:rPr>
              <w:fldChar w:fldCharType="separate"/>
            </w:r>
            <w:r w:rsidR="009A0DAF" w:rsidRPr="000419B8">
              <w:rPr>
                <w:noProof/>
                <w:color w:val="C0504D"/>
                <w:sz w:val="24"/>
              </w:rPr>
              <w:t> </w:t>
            </w:r>
            <w:r w:rsidR="009A0DAF" w:rsidRPr="000419B8">
              <w:rPr>
                <w:noProof/>
                <w:color w:val="C0504D"/>
                <w:sz w:val="24"/>
              </w:rPr>
              <w:t> </w:t>
            </w:r>
            <w:r w:rsidR="009A0DAF" w:rsidRPr="000419B8">
              <w:rPr>
                <w:noProof/>
                <w:color w:val="C0504D"/>
                <w:sz w:val="24"/>
              </w:rPr>
              <w:t> </w:t>
            </w:r>
            <w:r w:rsidR="009A0DAF" w:rsidRPr="000419B8">
              <w:rPr>
                <w:noProof/>
                <w:color w:val="C0504D"/>
                <w:sz w:val="24"/>
              </w:rPr>
              <w:t> </w:t>
            </w:r>
            <w:r w:rsidR="009A0DAF" w:rsidRPr="000419B8">
              <w:rPr>
                <w:noProof/>
                <w:color w:val="C0504D"/>
                <w:sz w:val="24"/>
              </w:rPr>
              <w:t> </w:t>
            </w:r>
            <w:r w:rsidRPr="000419B8">
              <w:rPr>
                <w:color w:val="C0504D"/>
                <w:sz w:val="24"/>
              </w:rPr>
              <w:fldChar w:fldCharType="end"/>
            </w:r>
          </w:p>
        </w:tc>
        <w:tc>
          <w:tcPr>
            <w:tcW w:w="2520" w:type="dxa"/>
            <w:tcBorders>
              <w:bottom w:val="single" w:sz="4" w:space="0" w:color="auto"/>
            </w:tcBorders>
            <w:shd w:val="clear" w:color="auto" w:fill="D9D9D9"/>
          </w:tcPr>
          <w:p w14:paraId="1D63B604" w14:textId="77777777" w:rsidR="009A0DAF" w:rsidRPr="000419B8" w:rsidRDefault="000F4CDC" w:rsidP="00C57113">
            <w:pPr>
              <w:tabs>
                <w:tab w:val="left" w:pos="8190"/>
              </w:tabs>
              <w:jc w:val="both"/>
              <w:rPr>
                <w:color w:val="C0504D"/>
                <w:sz w:val="24"/>
              </w:rPr>
            </w:pPr>
            <w:r w:rsidRPr="000419B8">
              <w:rPr>
                <w:color w:val="C0504D"/>
                <w:sz w:val="24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 w:rsidR="009A0DAF" w:rsidRPr="000419B8">
              <w:rPr>
                <w:color w:val="C0504D"/>
                <w:sz w:val="24"/>
              </w:rPr>
              <w:instrText xml:space="preserve"> FORMTEXT </w:instrText>
            </w:r>
            <w:r w:rsidRPr="000419B8">
              <w:rPr>
                <w:color w:val="C0504D"/>
                <w:sz w:val="24"/>
              </w:rPr>
            </w:r>
            <w:r w:rsidRPr="000419B8">
              <w:rPr>
                <w:color w:val="C0504D"/>
                <w:sz w:val="24"/>
              </w:rPr>
              <w:fldChar w:fldCharType="separate"/>
            </w:r>
            <w:r w:rsidR="009A0DAF" w:rsidRPr="000419B8">
              <w:rPr>
                <w:noProof/>
                <w:color w:val="C0504D"/>
                <w:sz w:val="24"/>
              </w:rPr>
              <w:t> </w:t>
            </w:r>
            <w:r w:rsidR="009A0DAF" w:rsidRPr="000419B8">
              <w:rPr>
                <w:noProof/>
                <w:color w:val="C0504D"/>
                <w:sz w:val="24"/>
              </w:rPr>
              <w:t> </w:t>
            </w:r>
            <w:r w:rsidR="009A0DAF" w:rsidRPr="000419B8">
              <w:rPr>
                <w:noProof/>
                <w:color w:val="C0504D"/>
                <w:sz w:val="24"/>
              </w:rPr>
              <w:t> </w:t>
            </w:r>
            <w:r w:rsidR="009A0DAF" w:rsidRPr="000419B8">
              <w:rPr>
                <w:noProof/>
                <w:color w:val="C0504D"/>
                <w:sz w:val="24"/>
              </w:rPr>
              <w:t> </w:t>
            </w:r>
            <w:r w:rsidR="009A0DAF" w:rsidRPr="000419B8">
              <w:rPr>
                <w:noProof/>
                <w:color w:val="C0504D"/>
                <w:sz w:val="24"/>
              </w:rPr>
              <w:t> </w:t>
            </w:r>
            <w:r w:rsidRPr="000419B8">
              <w:rPr>
                <w:color w:val="C0504D"/>
                <w:sz w:val="24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/>
          </w:tcPr>
          <w:p w14:paraId="154A8754" w14:textId="77777777" w:rsidR="009A0DAF" w:rsidRPr="000419B8" w:rsidRDefault="000F4CDC" w:rsidP="00C57113">
            <w:pPr>
              <w:tabs>
                <w:tab w:val="left" w:pos="8190"/>
              </w:tabs>
              <w:jc w:val="both"/>
              <w:rPr>
                <w:color w:val="C0504D"/>
                <w:sz w:val="24"/>
              </w:rPr>
            </w:pPr>
            <w:r w:rsidRPr="000419B8">
              <w:rPr>
                <w:color w:val="C0504D"/>
                <w:sz w:val="24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="009A0DAF" w:rsidRPr="000419B8">
              <w:rPr>
                <w:color w:val="C0504D"/>
                <w:sz w:val="24"/>
              </w:rPr>
              <w:instrText xml:space="preserve"> FORMTEXT </w:instrText>
            </w:r>
            <w:r w:rsidRPr="000419B8">
              <w:rPr>
                <w:color w:val="C0504D"/>
                <w:sz w:val="24"/>
              </w:rPr>
            </w:r>
            <w:r w:rsidRPr="000419B8">
              <w:rPr>
                <w:color w:val="C0504D"/>
                <w:sz w:val="24"/>
              </w:rPr>
              <w:fldChar w:fldCharType="separate"/>
            </w:r>
            <w:r w:rsidR="009A0DAF" w:rsidRPr="000419B8">
              <w:rPr>
                <w:noProof/>
                <w:color w:val="C0504D"/>
                <w:sz w:val="24"/>
              </w:rPr>
              <w:t> </w:t>
            </w:r>
            <w:r w:rsidR="009A0DAF" w:rsidRPr="000419B8">
              <w:rPr>
                <w:noProof/>
                <w:color w:val="C0504D"/>
                <w:sz w:val="24"/>
              </w:rPr>
              <w:t> </w:t>
            </w:r>
            <w:r w:rsidR="009A0DAF" w:rsidRPr="000419B8">
              <w:rPr>
                <w:noProof/>
                <w:color w:val="C0504D"/>
                <w:sz w:val="24"/>
              </w:rPr>
              <w:t> </w:t>
            </w:r>
            <w:r w:rsidR="009A0DAF" w:rsidRPr="000419B8">
              <w:rPr>
                <w:noProof/>
                <w:color w:val="C0504D"/>
                <w:sz w:val="24"/>
              </w:rPr>
              <w:t> </w:t>
            </w:r>
            <w:r w:rsidR="009A0DAF" w:rsidRPr="000419B8">
              <w:rPr>
                <w:noProof/>
                <w:color w:val="C0504D"/>
                <w:sz w:val="24"/>
              </w:rPr>
              <w:t> </w:t>
            </w:r>
            <w:r w:rsidRPr="000419B8">
              <w:rPr>
                <w:color w:val="C0504D"/>
                <w:sz w:val="24"/>
              </w:rPr>
              <w:fldChar w:fldCharType="end"/>
            </w:r>
            <w:r w:rsidRPr="000419B8">
              <w:rPr>
                <w:color w:val="C0504D"/>
                <w:sz w:val="24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r w:rsidR="009A0DAF" w:rsidRPr="000419B8">
              <w:rPr>
                <w:color w:val="C0504D"/>
                <w:sz w:val="24"/>
              </w:rPr>
              <w:instrText xml:space="preserve"> FORMTEXT </w:instrText>
            </w:r>
            <w:r w:rsidRPr="000419B8">
              <w:rPr>
                <w:color w:val="C0504D"/>
                <w:sz w:val="24"/>
              </w:rPr>
            </w:r>
            <w:r w:rsidRPr="000419B8">
              <w:rPr>
                <w:color w:val="C0504D"/>
                <w:sz w:val="24"/>
              </w:rPr>
              <w:fldChar w:fldCharType="separate"/>
            </w:r>
            <w:r w:rsidR="009A0DAF" w:rsidRPr="000419B8">
              <w:rPr>
                <w:noProof/>
                <w:color w:val="C0504D"/>
                <w:sz w:val="24"/>
              </w:rPr>
              <w:t> </w:t>
            </w:r>
            <w:r w:rsidR="009A0DAF" w:rsidRPr="000419B8">
              <w:rPr>
                <w:noProof/>
                <w:color w:val="C0504D"/>
                <w:sz w:val="24"/>
              </w:rPr>
              <w:t> </w:t>
            </w:r>
            <w:r w:rsidR="009A0DAF" w:rsidRPr="000419B8">
              <w:rPr>
                <w:noProof/>
                <w:color w:val="C0504D"/>
                <w:sz w:val="24"/>
              </w:rPr>
              <w:t> </w:t>
            </w:r>
            <w:r w:rsidR="009A0DAF" w:rsidRPr="000419B8">
              <w:rPr>
                <w:noProof/>
                <w:color w:val="C0504D"/>
                <w:sz w:val="24"/>
              </w:rPr>
              <w:t> </w:t>
            </w:r>
            <w:r w:rsidR="009A0DAF" w:rsidRPr="000419B8">
              <w:rPr>
                <w:noProof/>
                <w:color w:val="C0504D"/>
                <w:sz w:val="24"/>
              </w:rPr>
              <w:t> </w:t>
            </w:r>
            <w:r w:rsidRPr="000419B8">
              <w:rPr>
                <w:color w:val="C0504D"/>
                <w:sz w:val="24"/>
              </w:rPr>
              <w:fldChar w:fldCharType="end"/>
            </w:r>
          </w:p>
        </w:tc>
      </w:tr>
      <w:tr w:rsidR="009A0DAF" w:rsidRPr="000419B8" w14:paraId="24575407" w14:textId="77777777" w:rsidTr="00C57113">
        <w:tc>
          <w:tcPr>
            <w:tcW w:w="2718" w:type="dxa"/>
            <w:tcBorders>
              <w:top w:val="nil"/>
              <w:left w:val="nil"/>
              <w:bottom w:val="nil"/>
              <w:right w:val="nil"/>
            </w:tcBorders>
          </w:tcPr>
          <w:p w14:paraId="2E04FC4E" w14:textId="3D41B89F" w:rsidR="009A0DAF" w:rsidRPr="000419B8" w:rsidRDefault="009A0DAF" w:rsidP="00C57113">
            <w:pPr>
              <w:tabs>
                <w:tab w:val="left" w:pos="8190"/>
              </w:tabs>
              <w:rPr>
                <w:color w:val="C0504D"/>
                <w:sz w:val="24"/>
              </w:rPr>
            </w:pPr>
            <w:r w:rsidRPr="000419B8">
              <w:rPr>
                <w:color w:val="800000"/>
                <w:sz w:val="24"/>
              </w:rPr>
              <w:t>(Last resource permit</w:t>
            </w:r>
            <w:r w:rsidR="00D93BB5">
              <w:rPr>
                <w:color w:val="800000"/>
                <w:sz w:val="24"/>
              </w:rPr>
              <w:t xml:space="preserve"> number</w:t>
            </w:r>
            <w:r w:rsidRPr="000419B8">
              <w:rPr>
                <w:color w:val="800000"/>
                <w:sz w:val="24"/>
              </w:rPr>
              <w:t>, if any)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</w:tcPr>
          <w:p w14:paraId="104FFF1A" w14:textId="77777777" w:rsidR="009A0DAF" w:rsidRPr="000419B8" w:rsidRDefault="009A0DAF" w:rsidP="00C57113">
            <w:pPr>
              <w:tabs>
                <w:tab w:val="left" w:pos="8190"/>
              </w:tabs>
              <w:jc w:val="both"/>
              <w:rPr>
                <w:sz w:val="24"/>
              </w:rPr>
            </w:pPr>
            <w:r w:rsidRPr="000419B8">
              <w:rPr>
                <w:color w:val="800000"/>
                <w:sz w:val="24"/>
              </w:rPr>
              <w:t>(Name: First, MI, Last)</w:t>
            </w: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</w:tcPr>
          <w:p w14:paraId="67FA35DA" w14:textId="77777777" w:rsidR="009A0DAF" w:rsidRPr="000419B8" w:rsidRDefault="009A0DAF" w:rsidP="00C57113">
            <w:pPr>
              <w:tabs>
                <w:tab w:val="left" w:pos="8190"/>
              </w:tabs>
              <w:jc w:val="both"/>
              <w:rPr>
                <w:sz w:val="24"/>
              </w:rPr>
            </w:pPr>
            <w:r w:rsidRPr="000419B8">
              <w:rPr>
                <w:color w:val="800000"/>
                <w:sz w:val="24"/>
              </w:rPr>
              <w:t>(Title)</w:t>
            </w:r>
          </w:p>
        </w:tc>
        <w:tc>
          <w:tcPr>
            <w:tcW w:w="1620" w:type="dxa"/>
            <w:tcBorders>
              <w:top w:val="nil"/>
              <w:left w:val="nil"/>
              <w:bottom w:val="nil"/>
              <w:right w:val="nil"/>
            </w:tcBorders>
          </w:tcPr>
          <w:p w14:paraId="04F0C8E3" w14:textId="77777777" w:rsidR="009A0DAF" w:rsidRPr="000419B8" w:rsidRDefault="009A0DAF" w:rsidP="00C57113">
            <w:pPr>
              <w:tabs>
                <w:tab w:val="left" w:pos="8190"/>
              </w:tabs>
              <w:jc w:val="both"/>
              <w:rPr>
                <w:sz w:val="24"/>
              </w:rPr>
            </w:pPr>
            <w:r w:rsidRPr="000419B8">
              <w:rPr>
                <w:color w:val="800000"/>
                <w:sz w:val="24"/>
              </w:rPr>
              <w:t>(Date)</w:t>
            </w:r>
          </w:p>
        </w:tc>
      </w:tr>
    </w:tbl>
    <w:p w14:paraId="453F66C9" w14:textId="77777777" w:rsidR="00C57113" w:rsidRPr="00C57113" w:rsidRDefault="00C57113">
      <w:pPr>
        <w:spacing w:line="120" w:lineRule="auto"/>
        <w:rPr>
          <w:sz w:val="2"/>
        </w:rPr>
      </w:pPr>
    </w:p>
    <w:p w14:paraId="2C57097C" w14:textId="77777777" w:rsidR="0013304B" w:rsidRDefault="0013304B">
      <w:pPr>
        <w:spacing w:line="120" w:lineRule="auto"/>
        <w:rPr>
          <w:sz w:val="24"/>
        </w:rPr>
        <w:sectPr w:rsidR="0013304B" w:rsidSect="00CC4AEF">
          <w:type w:val="continuous"/>
          <w:pgSz w:w="12240" w:h="15840" w:code="1"/>
          <w:pgMar w:top="720" w:right="720" w:bottom="720" w:left="720" w:header="720" w:footer="432" w:gutter="0"/>
          <w:cols w:space="720"/>
          <w:docGrid w:linePitch="272"/>
        </w:sectPr>
      </w:pPr>
    </w:p>
    <w:p w14:paraId="22139312" w14:textId="77777777" w:rsidR="006314C7" w:rsidRPr="006314C7" w:rsidRDefault="006314C7" w:rsidP="009A0DAF">
      <w:pPr>
        <w:jc w:val="center"/>
        <w:rPr>
          <w:b/>
          <w:sz w:val="2"/>
          <w:u w:val="single"/>
        </w:rPr>
      </w:pPr>
    </w:p>
    <w:p w14:paraId="63FDD5C8" w14:textId="77777777" w:rsidR="00C57113" w:rsidRDefault="00C57113" w:rsidP="009A0DAF">
      <w:pPr>
        <w:jc w:val="center"/>
        <w:rPr>
          <w:b/>
          <w:sz w:val="28"/>
          <w:u w:val="single"/>
        </w:rPr>
        <w:sectPr w:rsidR="00C57113" w:rsidSect="00CC4AEF">
          <w:type w:val="continuous"/>
          <w:pgSz w:w="12240" w:h="15840" w:code="1"/>
          <w:pgMar w:top="1296" w:right="1152" w:bottom="1008" w:left="1152" w:header="720" w:footer="432" w:gutter="0"/>
          <w:cols w:space="720"/>
        </w:sectPr>
      </w:pPr>
    </w:p>
    <w:p w14:paraId="1BFF34FF" w14:textId="77777777" w:rsidR="00CC4AEF" w:rsidRPr="00C57113" w:rsidRDefault="00CC4AEF" w:rsidP="009A0DAF">
      <w:pPr>
        <w:jc w:val="center"/>
        <w:rPr>
          <w:b/>
          <w:u w:val="single"/>
        </w:rPr>
      </w:pPr>
    </w:p>
    <w:tbl>
      <w:tblPr>
        <w:tblStyle w:val="TableGrid"/>
        <w:tblW w:w="1080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08"/>
        <w:gridCol w:w="5292"/>
      </w:tblGrid>
      <w:tr w:rsidR="00C57113" w14:paraId="6A07B922" w14:textId="77777777" w:rsidTr="00146765">
        <w:trPr>
          <w:cantSplit/>
          <w:tblHeader/>
          <w:jc w:val="center"/>
        </w:trPr>
        <w:tc>
          <w:tcPr>
            <w:tcW w:w="10800" w:type="dxa"/>
            <w:gridSpan w:val="2"/>
          </w:tcPr>
          <w:p w14:paraId="28A0DE39" w14:textId="77777777" w:rsidR="00C57113" w:rsidRDefault="00C57113" w:rsidP="00C57113">
            <w:pPr>
              <w:jc w:val="center"/>
              <w:rPr>
                <w:b/>
                <w:sz w:val="28"/>
                <w:u w:val="single"/>
              </w:rPr>
            </w:pPr>
            <w:r>
              <w:rPr>
                <w:b/>
                <w:sz w:val="28"/>
                <w:u w:val="single"/>
              </w:rPr>
              <w:t>Submit Complete Application For:</w:t>
            </w:r>
          </w:p>
          <w:p w14:paraId="3E7A0467" w14:textId="77777777" w:rsidR="00F7715A" w:rsidRPr="00F7715A" w:rsidRDefault="00F7715A" w:rsidP="00F7715A">
            <w:pPr>
              <w:rPr>
                <w:b/>
                <w:sz w:val="16"/>
                <w:u w:val="single"/>
              </w:rPr>
            </w:pPr>
          </w:p>
        </w:tc>
      </w:tr>
      <w:tr w:rsidR="00C57113" w14:paraId="7B8FF185" w14:textId="77777777" w:rsidTr="00146765">
        <w:trPr>
          <w:cantSplit/>
          <w:jc w:val="center"/>
        </w:trPr>
        <w:tc>
          <w:tcPr>
            <w:tcW w:w="5508" w:type="dxa"/>
          </w:tcPr>
          <w:p w14:paraId="455645C3" w14:textId="77777777" w:rsidR="00C57113" w:rsidRPr="007E45B3" w:rsidRDefault="00C57113" w:rsidP="00C57113">
            <w:pPr>
              <w:rPr>
                <w:b/>
                <w:color w:val="800000"/>
                <w:sz w:val="28"/>
                <w:szCs w:val="28"/>
              </w:rPr>
            </w:pPr>
            <w:r w:rsidRPr="007E45B3">
              <w:rPr>
                <w:b/>
                <w:color w:val="800000"/>
                <w:sz w:val="28"/>
                <w:szCs w:val="28"/>
              </w:rPr>
              <w:t>Freshwater environment collections</w:t>
            </w:r>
          </w:p>
          <w:p w14:paraId="19BF1FB6" w14:textId="77777777" w:rsidR="00C57113" w:rsidRPr="007E45B3" w:rsidRDefault="00C57113" w:rsidP="00C57113">
            <w:pPr>
              <w:rPr>
                <w:sz w:val="24"/>
                <w:szCs w:val="24"/>
              </w:rPr>
            </w:pPr>
            <w:r w:rsidRPr="007E45B3">
              <w:rPr>
                <w:sz w:val="24"/>
                <w:szCs w:val="24"/>
              </w:rPr>
              <w:t>(Division of Sport Fish):</w:t>
            </w:r>
          </w:p>
          <w:p w14:paraId="543042BC" w14:textId="5B38DE96" w:rsidR="00C57113" w:rsidRDefault="00C57113" w:rsidP="00C57113">
            <w:pPr>
              <w:rPr>
                <w:b/>
                <w:sz w:val="24"/>
                <w:szCs w:val="24"/>
              </w:rPr>
            </w:pPr>
          </w:p>
          <w:p w14:paraId="2FBFF72F" w14:textId="77777777" w:rsidR="002D6E47" w:rsidRPr="00F7715A" w:rsidRDefault="002D6E47" w:rsidP="00C57113">
            <w:pPr>
              <w:rPr>
                <w:b/>
                <w:sz w:val="24"/>
                <w:szCs w:val="24"/>
              </w:rPr>
            </w:pPr>
          </w:p>
          <w:p w14:paraId="5A7D1A49" w14:textId="77777777" w:rsidR="00C57113" w:rsidRPr="00F7715A" w:rsidRDefault="00C57113" w:rsidP="00C57113">
            <w:pPr>
              <w:rPr>
                <w:sz w:val="24"/>
                <w:szCs w:val="24"/>
              </w:rPr>
            </w:pPr>
            <w:r w:rsidRPr="00F7715A">
              <w:rPr>
                <w:b/>
                <w:sz w:val="24"/>
                <w:szCs w:val="24"/>
              </w:rPr>
              <w:t>By Email:</w:t>
            </w:r>
            <w:r w:rsidRPr="00F7715A">
              <w:rPr>
                <w:sz w:val="24"/>
                <w:szCs w:val="24"/>
              </w:rPr>
              <w:t xml:space="preserve"> </w:t>
            </w:r>
            <w:hyperlink r:id="rId15" w:history="1">
              <w:r w:rsidR="00461566" w:rsidRPr="000A11FE">
                <w:rPr>
                  <w:rStyle w:val="Hyperlink"/>
                  <w:sz w:val="24"/>
                  <w:szCs w:val="24"/>
                </w:rPr>
                <w:t>dfg.dsf.permitcoordinator@alaska.gov</w:t>
              </w:r>
            </w:hyperlink>
            <w:r w:rsidR="00461566">
              <w:rPr>
                <w:sz w:val="24"/>
                <w:szCs w:val="24"/>
              </w:rPr>
              <w:t xml:space="preserve"> </w:t>
            </w:r>
          </w:p>
          <w:p w14:paraId="0C664341" w14:textId="77777777" w:rsidR="00C57113" w:rsidRPr="00F7715A" w:rsidRDefault="00C57113" w:rsidP="00C57113">
            <w:pPr>
              <w:pStyle w:val="Heading1"/>
              <w:ind w:firstLine="0"/>
              <w:rPr>
                <w:b w:val="0"/>
              </w:rPr>
            </w:pPr>
          </w:p>
          <w:p w14:paraId="4A2EDB32" w14:textId="77777777" w:rsidR="00C57113" w:rsidRPr="00F7715A" w:rsidRDefault="00C57113" w:rsidP="00C57113">
            <w:pPr>
              <w:pStyle w:val="Heading1"/>
              <w:ind w:firstLine="0"/>
            </w:pPr>
            <w:r w:rsidRPr="00F7715A">
              <w:t>By Mail:</w:t>
            </w:r>
          </w:p>
          <w:p w14:paraId="029BEB0E" w14:textId="77777777" w:rsidR="00C57113" w:rsidRPr="00F7715A" w:rsidRDefault="00C57113" w:rsidP="00C57113">
            <w:pPr>
              <w:rPr>
                <w:sz w:val="24"/>
              </w:rPr>
            </w:pPr>
            <w:r w:rsidRPr="00F7715A">
              <w:rPr>
                <w:sz w:val="24"/>
              </w:rPr>
              <w:t xml:space="preserve">Attn: </w:t>
            </w:r>
            <w:r w:rsidR="00FA7458">
              <w:rPr>
                <w:sz w:val="24"/>
              </w:rPr>
              <w:t>Aquatic Resource Permit Coordinator</w:t>
            </w:r>
          </w:p>
          <w:p w14:paraId="32951C0D" w14:textId="77777777" w:rsidR="00C57113" w:rsidRPr="00F7715A" w:rsidRDefault="00C57113" w:rsidP="00C57113">
            <w:pPr>
              <w:rPr>
                <w:sz w:val="24"/>
              </w:rPr>
            </w:pPr>
            <w:r w:rsidRPr="00F7715A">
              <w:rPr>
                <w:sz w:val="24"/>
              </w:rPr>
              <w:t>Alaska Department of Fish and Game</w:t>
            </w:r>
          </w:p>
          <w:p w14:paraId="1D61FFC2" w14:textId="6C1E77FD" w:rsidR="00C57113" w:rsidRPr="00F7715A" w:rsidRDefault="00160FB8" w:rsidP="00C57113">
            <w:pPr>
              <w:rPr>
                <w:sz w:val="24"/>
              </w:rPr>
            </w:pPr>
            <w:r>
              <w:rPr>
                <w:sz w:val="24"/>
              </w:rPr>
              <w:t>Division of Sport Fis</w:t>
            </w:r>
            <w:r w:rsidR="007E45B3">
              <w:rPr>
                <w:sz w:val="24"/>
              </w:rPr>
              <w:t>h</w:t>
            </w:r>
          </w:p>
          <w:p w14:paraId="122BD837" w14:textId="77777777" w:rsidR="002D6E47" w:rsidRPr="00F7715A" w:rsidRDefault="002D6E47" w:rsidP="002D6E47">
            <w:pPr>
              <w:tabs>
                <w:tab w:val="left" w:pos="-7650"/>
                <w:tab w:val="left" w:pos="5850"/>
                <w:tab w:val="left" w:pos="5940"/>
              </w:tabs>
              <w:rPr>
                <w:iCs/>
                <w:sz w:val="24"/>
              </w:rPr>
            </w:pPr>
            <w:r w:rsidRPr="00F7715A">
              <w:rPr>
                <w:sz w:val="24"/>
              </w:rPr>
              <w:t>P.O. Box 115526</w:t>
            </w:r>
          </w:p>
          <w:p w14:paraId="37127C57" w14:textId="77777777" w:rsidR="002D6E47" w:rsidRPr="00F7715A" w:rsidRDefault="002D6E47" w:rsidP="002D6E47">
            <w:pPr>
              <w:tabs>
                <w:tab w:val="left" w:pos="-7650"/>
                <w:tab w:val="left" w:pos="5850"/>
                <w:tab w:val="left" w:pos="5940"/>
              </w:tabs>
              <w:rPr>
                <w:sz w:val="24"/>
              </w:rPr>
            </w:pPr>
            <w:r w:rsidRPr="00F7715A">
              <w:rPr>
                <w:sz w:val="24"/>
              </w:rPr>
              <w:t>Juneau, AK  99811-5526</w:t>
            </w:r>
          </w:p>
          <w:p w14:paraId="0D06A651" w14:textId="77777777" w:rsidR="00C57113" w:rsidRPr="00F7715A" w:rsidRDefault="00C57113" w:rsidP="00C57113">
            <w:pPr>
              <w:rPr>
                <w:sz w:val="24"/>
              </w:rPr>
            </w:pPr>
          </w:p>
          <w:p w14:paraId="53271DEF" w14:textId="60C3ABFC" w:rsidR="00C57113" w:rsidRPr="00F7715A" w:rsidRDefault="00C57113" w:rsidP="00C57113">
            <w:pPr>
              <w:rPr>
                <w:sz w:val="24"/>
              </w:rPr>
            </w:pPr>
            <w:r w:rsidRPr="00F7715A">
              <w:rPr>
                <w:b/>
                <w:sz w:val="24"/>
              </w:rPr>
              <w:t>Phone:</w:t>
            </w:r>
            <w:r w:rsidRPr="00F7715A">
              <w:rPr>
                <w:sz w:val="24"/>
              </w:rPr>
              <w:t xml:space="preserve"> (907) </w:t>
            </w:r>
            <w:r w:rsidR="002D6E47">
              <w:rPr>
                <w:sz w:val="24"/>
              </w:rPr>
              <w:t>465</w:t>
            </w:r>
            <w:r w:rsidRPr="00F7715A">
              <w:rPr>
                <w:sz w:val="24"/>
              </w:rPr>
              <w:t>-</w:t>
            </w:r>
            <w:r w:rsidR="002D6E47">
              <w:rPr>
                <w:sz w:val="24"/>
              </w:rPr>
              <w:t>8253</w:t>
            </w:r>
          </w:p>
          <w:p w14:paraId="1EB42F9F" w14:textId="77777777" w:rsidR="00146765" w:rsidRPr="00F7715A" w:rsidRDefault="00146765" w:rsidP="009A0DAF">
            <w:pPr>
              <w:jc w:val="center"/>
              <w:rPr>
                <w:b/>
                <w:sz w:val="24"/>
                <w:u w:val="single"/>
              </w:rPr>
            </w:pPr>
          </w:p>
        </w:tc>
        <w:tc>
          <w:tcPr>
            <w:tcW w:w="5292" w:type="dxa"/>
          </w:tcPr>
          <w:p w14:paraId="0193996B" w14:textId="77777777" w:rsidR="00C57113" w:rsidRPr="007E45B3" w:rsidRDefault="00C57113" w:rsidP="00C57113">
            <w:pPr>
              <w:tabs>
                <w:tab w:val="left" w:pos="-7830"/>
                <w:tab w:val="left" w:pos="360"/>
                <w:tab w:val="left" w:pos="5850"/>
                <w:tab w:val="left" w:pos="5940"/>
              </w:tabs>
              <w:rPr>
                <w:b/>
                <w:sz w:val="28"/>
                <w:szCs w:val="28"/>
              </w:rPr>
            </w:pPr>
            <w:r w:rsidRPr="007E45B3">
              <w:rPr>
                <w:b/>
                <w:color w:val="800000"/>
                <w:sz w:val="28"/>
                <w:szCs w:val="28"/>
              </w:rPr>
              <w:t>Marine environment collections and permits involving propagation</w:t>
            </w:r>
          </w:p>
          <w:p w14:paraId="16714942" w14:textId="77777777" w:rsidR="00C57113" w:rsidRPr="007E45B3" w:rsidRDefault="00C57113" w:rsidP="00C57113">
            <w:pPr>
              <w:rPr>
                <w:sz w:val="24"/>
                <w:szCs w:val="24"/>
              </w:rPr>
            </w:pPr>
            <w:r w:rsidRPr="007E45B3">
              <w:rPr>
                <w:sz w:val="24"/>
                <w:szCs w:val="24"/>
              </w:rPr>
              <w:t>(Division of Commercial Fisheries):</w:t>
            </w:r>
          </w:p>
          <w:p w14:paraId="131422FA" w14:textId="77777777" w:rsidR="00C57113" w:rsidRPr="00F7715A" w:rsidRDefault="00C57113" w:rsidP="00C57113">
            <w:pPr>
              <w:rPr>
                <w:b/>
                <w:sz w:val="24"/>
                <w:szCs w:val="24"/>
              </w:rPr>
            </w:pPr>
          </w:p>
          <w:p w14:paraId="068E8011" w14:textId="77777777" w:rsidR="00C57113" w:rsidRPr="00F7715A" w:rsidRDefault="00C57113" w:rsidP="00C57113">
            <w:pPr>
              <w:rPr>
                <w:color w:val="0000FF"/>
                <w:sz w:val="24"/>
                <w:szCs w:val="24"/>
              </w:rPr>
            </w:pPr>
            <w:r w:rsidRPr="00F7715A">
              <w:rPr>
                <w:b/>
                <w:sz w:val="24"/>
                <w:szCs w:val="24"/>
              </w:rPr>
              <w:t xml:space="preserve">By Email: </w:t>
            </w:r>
            <w:hyperlink r:id="rId16" w:history="1">
              <w:r w:rsidRPr="00F7715A">
                <w:rPr>
                  <w:rStyle w:val="Hyperlink"/>
                  <w:sz w:val="24"/>
                  <w:szCs w:val="24"/>
                </w:rPr>
                <w:t>dfg.fmpd.permitcoordinator@alaska.gov</w:t>
              </w:r>
            </w:hyperlink>
          </w:p>
          <w:p w14:paraId="23D3C097" w14:textId="77777777" w:rsidR="00C57113" w:rsidRPr="00F7715A" w:rsidRDefault="00C57113" w:rsidP="00C57113">
            <w:pPr>
              <w:pStyle w:val="Heading1"/>
              <w:ind w:firstLine="0"/>
              <w:rPr>
                <w:b w:val="0"/>
              </w:rPr>
            </w:pPr>
          </w:p>
          <w:p w14:paraId="0D9029BA" w14:textId="77777777" w:rsidR="00C57113" w:rsidRPr="00F7715A" w:rsidRDefault="00C57113" w:rsidP="00C57113">
            <w:pPr>
              <w:pStyle w:val="Heading1"/>
              <w:ind w:firstLine="0"/>
            </w:pPr>
            <w:r w:rsidRPr="00F7715A">
              <w:t>By Mail:</w:t>
            </w:r>
          </w:p>
          <w:p w14:paraId="6E9D7DA0" w14:textId="77777777" w:rsidR="00C57113" w:rsidRPr="00F7715A" w:rsidRDefault="00C57113" w:rsidP="00C57113">
            <w:pPr>
              <w:tabs>
                <w:tab w:val="left" w:pos="-7830"/>
                <w:tab w:val="left" w:pos="360"/>
                <w:tab w:val="left" w:pos="5850"/>
                <w:tab w:val="left" w:pos="5940"/>
              </w:tabs>
              <w:rPr>
                <w:sz w:val="24"/>
              </w:rPr>
            </w:pPr>
            <w:r w:rsidRPr="00F7715A">
              <w:rPr>
                <w:sz w:val="24"/>
              </w:rPr>
              <w:t>Attn: Permit Coordinator</w:t>
            </w:r>
          </w:p>
          <w:p w14:paraId="2AE95C66" w14:textId="77777777" w:rsidR="00C57113" w:rsidRPr="00F7715A" w:rsidRDefault="00C57113" w:rsidP="00C57113">
            <w:pPr>
              <w:pStyle w:val="Heading1"/>
              <w:ind w:firstLine="0"/>
              <w:rPr>
                <w:b w:val="0"/>
              </w:rPr>
            </w:pPr>
            <w:r w:rsidRPr="00F7715A">
              <w:rPr>
                <w:b w:val="0"/>
              </w:rPr>
              <w:t>Alaska Department of Fish and Game</w:t>
            </w:r>
          </w:p>
          <w:p w14:paraId="558A7B43" w14:textId="77777777" w:rsidR="00C57113" w:rsidRPr="00F7715A" w:rsidRDefault="00C57113" w:rsidP="00C57113">
            <w:pPr>
              <w:tabs>
                <w:tab w:val="left" w:pos="-7830"/>
                <w:tab w:val="left" w:pos="360"/>
                <w:tab w:val="left" w:pos="5850"/>
                <w:tab w:val="left" w:pos="5940"/>
              </w:tabs>
              <w:rPr>
                <w:sz w:val="24"/>
              </w:rPr>
            </w:pPr>
            <w:r w:rsidRPr="00F7715A">
              <w:rPr>
                <w:sz w:val="24"/>
              </w:rPr>
              <w:t>Division of Commercial Fisheries-HQ</w:t>
            </w:r>
          </w:p>
          <w:p w14:paraId="3CA79ABF" w14:textId="77777777" w:rsidR="00C57113" w:rsidRPr="00F7715A" w:rsidRDefault="00C57113" w:rsidP="00C57113">
            <w:pPr>
              <w:tabs>
                <w:tab w:val="left" w:pos="-7650"/>
                <w:tab w:val="left" w:pos="5850"/>
                <w:tab w:val="left" w:pos="5940"/>
              </w:tabs>
              <w:rPr>
                <w:iCs/>
                <w:sz w:val="24"/>
              </w:rPr>
            </w:pPr>
            <w:r w:rsidRPr="00F7715A">
              <w:rPr>
                <w:sz w:val="24"/>
              </w:rPr>
              <w:t>P.O. Box 115526</w:t>
            </w:r>
          </w:p>
          <w:p w14:paraId="04E87053" w14:textId="77777777" w:rsidR="00C57113" w:rsidRPr="00F7715A" w:rsidRDefault="00C57113" w:rsidP="00C57113">
            <w:pPr>
              <w:tabs>
                <w:tab w:val="left" w:pos="-7650"/>
                <w:tab w:val="left" w:pos="5850"/>
                <w:tab w:val="left" w:pos="5940"/>
              </w:tabs>
              <w:rPr>
                <w:sz w:val="24"/>
              </w:rPr>
            </w:pPr>
            <w:r w:rsidRPr="00F7715A">
              <w:rPr>
                <w:sz w:val="24"/>
              </w:rPr>
              <w:t>Juneau, AK  99811-5526</w:t>
            </w:r>
          </w:p>
          <w:p w14:paraId="6429D8F2" w14:textId="77777777" w:rsidR="00C57113" w:rsidRPr="00F7715A" w:rsidRDefault="00C57113" w:rsidP="00C57113">
            <w:pPr>
              <w:pStyle w:val="Heading1"/>
              <w:ind w:firstLine="0"/>
              <w:rPr>
                <w:b w:val="0"/>
              </w:rPr>
            </w:pPr>
          </w:p>
          <w:p w14:paraId="3474AFFB" w14:textId="77777777" w:rsidR="00C57113" w:rsidRPr="00F7715A" w:rsidRDefault="00C57113" w:rsidP="00C57113">
            <w:pPr>
              <w:rPr>
                <w:b/>
                <w:sz w:val="24"/>
                <w:u w:val="single"/>
              </w:rPr>
            </w:pPr>
            <w:r w:rsidRPr="00F7715A">
              <w:rPr>
                <w:b/>
                <w:sz w:val="24"/>
              </w:rPr>
              <w:t>Phone:</w:t>
            </w:r>
            <w:r w:rsidRPr="00F7715A">
              <w:rPr>
                <w:sz w:val="24"/>
              </w:rPr>
              <w:t xml:space="preserve"> (907) 465-4724</w:t>
            </w:r>
          </w:p>
        </w:tc>
      </w:tr>
    </w:tbl>
    <w:p w14:paraId="5C316424" w14:textId="77777777" w:rsidR="00C57113" w:rsidRDefault="00C57113" w:rsidP="00C57113">
      <w:pPr>
        <w:rPr>
          <w:b/>
          <w:sz w:val="28"/>
          <w:u w:val="single"/>
        </w:rPr>
        <w:sectPr w:rsidR="00C57113" w:rsidSect="00CC4AEF">
          <w:type w:val="continuous"/>
          <w:pgSz w:w="12240" w:h="15840" w:code="1"/>
          <w:pgMar w:top="1296" w:right="1152" w:bottom="1008" w:left="1152" w:header="720" w:footer="432" w:gutter="0"/>
          <w:cols w:space="720"/>
        </w:sectPr>
      </w:pPr>
    </w:p>
    <w:p w14:paraId="6DDB9769" w14:textId="77777777" w:rsidR="00CC4AEF" w:rsidRDefault="00CC4AEF" w:rsidP="00F7715A">
      <w:pPr>
        <w:tabs>
          <w:tab w:val="left" w:pos="-7830"/>
          <w:tab w:val="left" w:pos="360"/>
          <w:tab w:val="left" w:pos="5850"/>
          <w:tab w:val="left" w:pos="5940"/>
        </w:tabs>
        <w:rPr>
          <w:b/>
          <w:color w:val="800000"/>
          <w:sz w:val="28"/>
        </w:rPr>
      </w:pPr>
    </w:p>
    <w:sectPr w:rsidR="00CC4AEF" w:rsidSect="00CC4AEF">
      <w:type w:val="continuous"/>
      <w:pgSz w:w="12240" w:h="15840" w:code="1"/>
      <w:pgMar w:top="720" w:right="720" w:bottom="720" w:left="720" w:header="720" w:footer="432" w:gutter="0"/>
      <w:cols w:space="28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543233A" w14:textId="77777777" w:rsidR="00344F94" w:rsidRDefault="00344F94">
      <w:r>
        <w:separator/>
      </w:r>
    </w:p>
  </w:endnote>
  <w:endnote w:type="continuationSeparator" w:id="0">
    <w:p w14:paraId="003265AE" w14:textId="77777777" w:rsidR="00344F94" w:rsidRDefault="00344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4EDDFB" w14:textId="77777777" w:rsidR="002D6E47" w:rsidRDefault="002D6E4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CF179A" w14:textId="77777777" w:rsidR="006314C7" w:rsidRDefault="006314C7">
    <w:pPr>
      <w:rPr>
        <w:snapToGrid w:val="0"/>
      </w:rPr>
    </w:pPr>
  </w:p>
  <w:p w14:paraId="76C95BBD" w14:textId="24B2A2F6" w:rsidR="006314C7" w:rsidRDefault="00986F41">
    <w:r>
      <w:rPr>
        <w:snapToGrid w:val="0"/>
      </w:rPr>
      <w:t>Aquatic</w:t>
    </w:r>
    <w:r w:rsidR="006314C7">
      <w:rPr>
        <w:snapToGrid w:val="0"/>
      </w:rPr>
      <w:t xml:space="preserve"> Resource Permit Application – </w:t>
    </w:r>
    <w:r>
      <w:rPr>
        <w:snapToGrid w:val="0"/>
      </w:rPr>
      <w:t>Construction</w:t>
    </w:r>
    <w:r w:rsidR="006314C7">
      <w:rPr>
        <w:snapToGrid w:val="0"/>
      </w:rPr>
      <w:t xml:space="preserve"> Form (</w:t>
    </w:r>
    <w:r w:rsidR="002D6E47">
      <w:rPr>
        <w:snapToGrid w:val="0"/>
      </w:rPr>
      <w:t>6</w:t>
    </w:r>
    <w:r>
      <w:rPr>
        <w:snapToGrid w:val="0"/>
      </w:rPr>
      <w:t>/20</w:t>
    </w:r>
    <w:r w:rsidR="002D6E47">
      <w:rPr>
        <w:snapToGrid w:val="0"/>
      </w:rPr>
      <w:t>20</w:t>
    </w:r>
    <w:r>
      <w:rPr>
        <w:snapToGrid w:val="0"/>
      </w:rPr>
      <w:t>)</w:t>
    </w:r>
    <w:r>
      <w:rPr>
        <w:snapToGrid w:val="0"/>
      </w:rPr>
      <w:tab/>
    </w:r>
    <w:r>
      <w:rPr>
        <w:snapToGrid w:val="0"/>
      </w:rPr>
      <w:tab/>
    </w:r>
    <w:r>
      <w:rPr>
        <w:snapToGrid w:val="0"/>
      </w:rPr>
      <w:tab/>
    </w:r>
    <w:r>
      <w:rPr>
        <w:snapToGrid w:val="0"/>
      </w:rPr>
      <w:tab/>
    </w:r>
    <w:r w:rsidR="006314C7">
      <w:rPr>
        <w:snapToGrid w:val="0"/>
      </w:rPr>
      <w:tab/>
    </w:r>
    <w:sdt>
      <w:sdtPr>
        <w:id w:val="250395305"/>
        <w:docPartObj>
          <w:docPartGallery w:val="Page Numbers (Top of Page)"/>
          <w:docPartUnique/>
        </w:docPartObj>
      </w:sdtPr>
      <w:sdtEndPr/>
      <w:sdtContent>
        <w:r w:rsidR="006314C7">
          <w:t xml:space="preserve">Page </w:t>
        </w:r>
        <w:r w:rsidR="00160FB8">
          <w:fldChar w:fldCharType="begin"/>
        </w:r>
        <w:r w:rsidR="00160FB8">
          <w:instrText xml:space="preserve"> PAGE </w:instrText>
        </w:r>
        <w:r w:rsidR="00160FB8">
          <w:fldChar w:fldCharType="separate"/>
        </w:r>
        <w:r w:rsidR="001B5178">
          <w:rPr>
            <w:noProof/>
          </w:rPr>
          <w:t>2</w:t>
        </w:r>
        <w:r w:rsidR="00160FB8">
          <w:rPr>
            <w:noProof/>
          </w:rPr>
          <w:fldChar w:fldCharType="end"/>
        </w:r>
        <w:r w:rsidR="006314C7">
          <w:t xml:space="preserve"> of </w:t>
        </w:r>
        <w:fldSimple w:instr=" NUMPAGES  ">
          <w:r w:rsidR="001B5178">
            <w:rPr>
              <w:noProof/>
            </w:rPr>
            <w:t>2</w:t>
          </w:r>
        </w:fldSimple>
      </w:sdtContent>
    </w:sdt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A1F8FD" w14:textId="77777777" w:rsidR="002D6E47" w:rsidRDefault="002D6E4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BACE64" w14:textId="77777777" w:rsidR="00344F94" w:rsidRDefault="00344F94">
      <w:r>
        <w:separator/>
      </w:r>
    </w:p>
  </w:footnote>
  <w:footnote w:type="continuationSeparator" w:id="0">
    <w:p w14:paraId="7172462F" w14:textId="77777777" w:rsidR="00344F94" w:rsidRDefault="00344F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DC373B" w14:textId="77777777" w:rsidR="002D6E47" w:rsidRDefault="002D6E4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D30F62" w14:textId="77777777" w:rsidR="002D6E47" w:rsidRDefault="002D6E4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C2451A" w14:textId="77777777" w:rsidR="002D6E47" w:rsidRDefault="002D6E4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LR0TSPw8ljuAN+xWC7RlJJ2bjqPK0A2G9MrYzDLhCFEDe8O+4xh5ZeBqWGPqeGLKqwWsvxmr42aJhAj80Fz3GQ==" w:salt="P6J3Kwl93Amofzrar/QUPw=="/>
  <w:styleLockTheme/>
  <w:styleLockQFSet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8DC"/>
    <w:rsid w:val="00025B29"/>
    <w:rsid w:val="00035264"/>
    <w:rsid w:val="000356C5"/>
    <w:rsid w:val="000419B8"/>
    <w:rsid w:val="0006130B"/>
    <w:rsid w:val="00084F1C"/>
    <w:rsid w:val="000F4CDC"/>
    <w:rsid w:val="000F4FF3"/>
    <w:rsid w:val="00124D76"/>
    <w:rsid w:val="00130722"/>
    <w:rsid w:val="0013304B"/>
    <w:rsid w:val="00146765"/>
    <w:rsid w:val="00160FB8"/>
    <w:rsid w:val="0017588D"/>
    <w:rsid w:val="001B5178"/>
    <w:rsid w:val="001D094E"/>
    <w:rsid w:val="00282F79"/>
    <w:rsid w:val="0028739B"/>
    <w:rsid w:val="00290CC4"/>
    <w:rsid w:val="002B0C1C"/>
    <w:rsid w:val="002D6E47"/>
    <w:rsid w:val="002E68CD"/>
    <w:rsid w:val="002F09C5"/>
    <w:rsid w:val="002F1D61"/>
    <w:rsid w:val="002F326D"/>
    <w:rsid w:val="00322ED9"/>
    <w:rsid w:val="00344F94"/>
    <w:rsid w:val="00347AA2"/>
    <w:rsid w:val="00362F3A"/>
    <w:rsid w:val="003719FF"/>
    <w:rsid w:val="003F1829"/>
    <w:rsid w:val="004464D7"/>
    <w:rsid w:val="00461566"/>
    <w:rsid w:val="005545F2"/>
    <w:rsid w:val="005B0C8D"/>
    <w:rsid w:val="005E66D9"/>
    <w:rsid w:val="006314C7"/>
    <w:rsid w:val="00637B56"/>
    <w:rsid w:val="00646813"/>
    <w:rsid w:val="00654194"/>
    <w:rsid w:val="00676321"/>
    <w:rsid w:val="006946EE"/>
    <w:rsid w:val="00694B2D"/>
    <w:rsid w:val="0071221C"/>
    <w:rsid w:val="00722AC1"/>
    <w:rsid w:val="00755FA9"/>
    <w:rsid w:val="00767CA6"/>
    <w:rsid w:val="00793E1D"/>
    <w:rsid w:val="007E45B3"/>
    <w:rsid w:val="00815760"/>
    <w:rsid w:val="0086390D"/>
    <w:rsid w:val="00885DFF"/>
    <w:rsid w:val="008A54D0"/>
    <w:rsid w:val="008B316C"/>
    <w:rsid w:val="00910BFF"/>
    <w:rsid w:val="009461D4"/>
    <w:rsid w:val="00970732"/>
    <w:rsid w:val="00986F41"/>
    <w:rsid w:val="009A0544"/>
    <w:rsid w:val="009A0DAF"/>
    <w:rsid w:val="009A67AD"/>
    <w:rsid w:val="009F7967"/>
    <w:rsid w:val="00A157EE"/>
    <w:rsid w:val="00A256ED"/>
    <w:rsid w:val="00A3467E"/>
    <w:rsid w:val="00AC44F4"/>
    <w:rsid w:val="00B011A5"/>
    <w:rsid w:val="00B0433A"/>
    <w:rsid w:val="00B06BFD"/>
    <w:rsid w:val="00C15D54"/>
    <w:rsid w:val="00C44D64"/>
    <w:rsid w:val="00C57113"/>
    <w:rsid w:val="00C938DC"/>
    <w:rsid w:val="00CB4A13"/>
    <w:rsid w:val="00CC4AEF"/>
    <w:rsid w:val="00CD0975"/>
    <w:rsid w:val="00CF1537"/>
    <w:rsid w:val="00D52E5D"/>
    <w:rsid w:val="00D72A68"/>
    <w:rsid w:val="00D8741F"/>
    <w:rsid w:val="00D92BF9"/>
    <w:rsid w:val="00D93BB5"/>
    <w:rsid w:val="00DA6770"/>
    <w:rsid w:val="00DD330D"/>
    <w:rsid w:val="00E00DC9"/>
    <w:rsid w:val="00E217BF"/>
    <w:rsid w:val="00E32C50"/>
    <w:rsid w:val="00E346D7"/>
    <w:rsid w:val="00E34DCB"/>
    <w:rsid w:val="00E42BDB"/>
    <w:rsid w:val="00E65186"/>
    <w:rsid w:val="00E86596"/>
    <w:rsid w:val="00EE02D0"/>
    <w:rsid w:val="00EE4ADB"/>
    <w:rsid w:val="00F72F15"/>
    <w:rsid w:val="00F73E25"/>
    <w:rsid w:val="00F7715A"/>
    <w:rsid w:val="00F85090"/>
    <w:rsid w:val="00F90B45"/>
    <w:rsid w:val="00FA7458"/>
    <w:rsid w:val="00FE0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2289"/>
    <o:shapelayout v:ext="edit">
      <o:idmap v:ext="edit" data="1"/>
    </o:shapelayout>
  </w:shapeDefaults>
  <w:decimalSymbol w:val="."/>
  <w:listSeparator w:val=","/>
  <w14:docId w14:val="39227711"/>
  <w15:docId w15:val="{8BA4EB2C-31E2-4596-B97F-CE7F495A7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217BF"/>
  </w:style>
  <w:style w:type="paragraph" w:styleId="Heading1">
    <w:name w:val="heading 1"/>
    <w:basedOn w:val="Normal"/>
    <w:next w:val="Normal"/>
    <w:qFormat/>
    <w:rsid w:val="00E217BF"/>
    <w:pPr>
      <w:keepNext/>
      <w:ind w:firstLine="540"/>
      <w:outlineLvl w:val="0"/>
    </w:pPr>
    <w:rPr>
      <w:b/>
      <w:sz w:val="24"/>
    </w:rPr>
  </w:style>
  <w:style w:type="paragraph" w:styleId="Heading2">
    <w:name w:val="heading 2"/>
    <w:basedOn w:val="Normal"/>
    <w:next w:val="Normal"/>
    <w:qFormat/>
    <w:rsid w:val="00E217BF"/>
    <w:pPr>
      <w:keepNext/>
      <w:ind w:left="180"/>
      <w:outlineLvl w:val="1"/>
    </w:pPr>
    <w:rPr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217B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217BF"/>
    <w:pPr>
      <w:tabs>
        <w:tab w:val="center" w:pos="4320"/>
        <w:tab w:val="right" w:pos="8640"/>
      </w:tabs>
    </w:pPr>
  </w:style>
  <w:style w:type="character" w:styleId="Hyperlink">
    <w:name w:val="Hyperlink"/>
    <w:rsid w:val="00E217BF"/>
    <w:rPr>
      <w:color w:val="0000FF"/>
      <w:u w:val="single"/>
    </w:rPr>
  </w:style>
  <w:style w:type="character" w:styleId="FollowedHyperlink">
    <w:name w:val="FollowedHyperlink"/>
    <w:rsid w:val="00E217BF"/>
    <w:rPr>
      <w:color w:val="800080"/>
      <w:u w:val="single"/>
    </w:rPr>
  </w:style>
  <w:style w:type="table" w:styleId="TableGrid">
    <w:name w:val="Table Grid"/>
    <w:basedOn w:val="TableNormal"/>
    <w:rsid w:val="009A0D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93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1.wmf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dfg.fmpd.permitcoordinator@alaska.gov" TargetMode="Externa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yperlink" Target="mailto:dfg.dsf.permitcoordinator@alaska.gov" TargetMode="Externa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Other%20Documents\FRP-application(online)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DA06C1F0-E0B7-46B2-8553-D3989942F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FRP-application(online)</Template>
  <TotalTime>20</TotalTime>
  <Pages>2</Pages>
  <Words>653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Fish Resource Permit Application</vt:lpstr>
    </vt:vector>
  </TitlesOfParts>
  <Company>ADF&amp;G</Company>
  <LinksUpToDate>false</LinksUpToDate>
  <CharactersWithSpaces>4369</CharactersWithSpaces>
  <SharedDoc>false</SharedDoc>
  <HLinks>
    <vt:vector size="12" baseType="variant">
      <vt:variant>
        <vt:i4>7340106</vt:i4>
      </vt:variant>
      <vt:variant>
        <vt:i4>285</vt:i4>
      </vt:variant>
      <vt:variant>
        <vt:i4>0</vt:i4>
      </vt:variant>
      <vt:variant>
        <vt:i4>5</vt:i4>
      </vt:variant>
      <vt:variant>
        <vt:lpwstr>mailto:dfg.fmpd.permitcoordinator@alaska.gov</vt:lpwstr>
      </vt:variant>
      <vt:variant>
        <vt:lpwstr/>
      </vt:variant>
      <vt:variant>
        <vt:i4>6946821</vt:i4>
      </vt:variant>
      <vt:variant>
        <vt:i4>282</vt:i4>
      </vt:variant>
      <vt:variant>
        <vt:i4>0</vt:i4>
      </vt:variant>
      <vt:variant>
        <vt:i4>5</vt:i4>
      </vt:variant>
      <vt:variant>
        <vt:lpwstr>mailto:robert.piorkowski@alaska.gov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Fish Resource Permit Application</dc:title>
  <dc:creator>Alaska Department of Fish and Game</dc:creator>
  <cp:lastModifiedBy>Morris, Michelle I (DFG)</cp:lastModifiedBy>
  <cp:revision>12</cp:revision>
  <cp:lastPrinted>2013-01-24T20:40:00Z</cp:lastPrinted>
  <dcterms:created xsi:type="dcterms:W3CDTF">2018-02-22T22:27:00Z</dcterms:created>
  <dcterms:modified xsi:type="dcterms:W3CDTF">2020-06-05T16:00:00Z</dcterms:modified>
</cp:coreProperties>
</file>